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15D" w:rsidRPr="002F1C9E" w:rsidRDefault="00813BD5" w:rsidP="003F571D">
      <w:pPr>
        <w:pStyle w:val="Title"/>
        <w:spacing w:line="240" w:lineRule="atLeast"/>
        <w:jc w:val="center"/>
        <w:rPr>
          <w:color w:val="C00000"/>
          <w:sz w:val="52"/>
          <w:szCs w:val="52"/>
        </w:rPr>
      </w:pPr>
      <w:r w:rsidRPr="002F1C9E">
        <w:rPr>
          <w:color w:val="C00000"/>
          <w:sz w:val="52"/>
          <w:szCs w:val="52"/>
          <w:lang w:val="sr-Latn-CS"/>
        </w:rPr>
        <w:t>1</w:t>
      </w:r>
      <w:r w:rsidRPr="002F1C9E">
        <w:rPr>
          <w:color w:val="C00000"/>
          <w:sz w:val="52"/>
          <w:szCs w:val="52"/>
        </w:rPr>
        <w:t>1</w:t>
      </w:r>
      <w:r w:rsidR="00C5315D" w:rsidRPr="002F1C9E">
        <w:rPr>
          <w:color w:val="C00000"/>
          <w:sz w:val="52"/>
          <w:szCs w:val="52"/>
          <w:lang w:val="sr-Latn-CS"/>
        </w:rPr>
        <w:t>.</w:t>
      </w:r>
      <w:r w:rsidR="002F1C9E" w:rsidRPr="002F1C9E">
        <w:rPr>
          <w:color w:val="C00000"/>
          <w:sz w:val="52"/>
          <w:szCs w:val="52"/>
        </w:rPr>
        <w:t>ДЕЧЈИ МЕЂУНАРОДНИ ФЕСТИВАЛ</w:t>
      </w:r>
    </w:p>
    <w:p w:rsidR="00192CA9" w:rsidRPr="002F1C9E" w:rsidRDefault="00C5315D" w:rsidP="003F571D">
      <w:pPr>
        <w:pStyle w:val="Title"/>
        <w:spacing w:line="240" w:lineRule="atLeast"/>
        <w:jc w:val="center"/>
        <w:rPr>
          <w:color w:val="C00000"/>
          <w:sz w:val="52"/>
          <w:szCs w:val="52"/>
        </w:rPr>
      </w:pPr>
      <w:r w:rsidRPr="002F1C9E">
        <w:rPr>
          <w:color w:val="C00000"/>
          <w:sz w:val="52"/>
          <w:szCs w:val="52"/>
          <w:lang w:val="sr-Latn-CS"/>
        </w:rPr>
        <w:t>„</w:t>
      </w:r>
      <w:r w:rsidR="00D53849" w:rsidRPr="002F1C9E">
        <w:rPr>
          <w:color w:val="C00000"/>
          <w:sz w:val="52"/>
          <w:szCs w:val="52"/>
        </w:rPr>
        <w:t>KРЕАТИВНА ЧАРОЛИЈА</w:t>
      </w:r>
      <w:r w:rsidRPr="002F1C9E">
        <w:rPr>
          <w:color w:val="C00000"/>
          <w:sz w:val="52"/>
          <w:szCs w:val="52"/>
        </w:rPr>
        <w:t>“</w:t>
      </w:r>
    </w:p>
    <w:p w:rsidR="00192CA9" w:rsidRPr="003F571D" w:rsidRDefault="00CC1669">
      <w:pPr>
        <w:pStyle w:val="Subtitle"/>
        <w:rPr>
          <w:b/>
          <w:lang w:val="sr-Latn-CS"/>
        </w:rPr>
      </w:pPr>
      <w:r w:rsidRPr="003F571D">
        <w:rPr>
          <w:b/>
        </w:rPr>
        <w:t>Мионица-</w:t>
      </w:r>
      <w:r w:rsidR="00622896">
        <w:rPr>
          <w:b/>
        </w:rPr>
        <w:t>БањаВрујци, 17-</w:t>
      </w:r>
      <w:r w:rsidR="00813BD5">
        <w:rPr>
          <w:b/>
        </w:rPr>
        <w:t>18.априла, 2015</w:t>
      </w:r>
      <w:r w:rsidR="00C5315D" w:rsidRPr="003F571D">
        <w:rPr>
          <w:b/>
        </w:rPr>
        <w:t>.</w:t>
      </w:r>
    </w:p>
    <w:p w:rsidR="00E37E15" w:rsidRPr="00503F75" w:rsidRDefault="00C8363D">
      <w:pPr>
        <w:pStyle w:val="naslov1"/>
        <w:rPr>
          <w:color w:val="0070C0"/>
        </w:rPr>
      </w:pPr>
      <w:r>
        <w:rPr>
          <w:noProof/>
          <w:color w:val="0070C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kvir za tekst 1" o:spid="_x0000_s1026" type="#_x0000_t202" alt="Bočna traka okvira za tekst za raspoređivanje istaknute priče i fotografije." style="position:absolute;margin-left:0;margin-top:.25pt;width:176.4pt;height:587.8pt;z-index:251659264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" o:allowoverlap="f" filled="f" stroked="f" strokeweight=".5pt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18"/>
                  </w:tblGrid>
                  <w:tr w:rsidR="00192CA9" w:rsidTr="00622896">
                    <w:trPr>
                      <w:trHeight w:hRule="exact" w:val="5106"/>
                    </w:trPr>
                    <w:tc>
                      <w:tcPr>
                        <w:tcW w:w="3518" w:type="dxa"/>
                        <w:shd w:val="clear" w:color="auto" w:fill="DA1F28" w:themeFill="accent1"/>
                        <w:tcMar>
                          <w:top w:w="288" w:type="dxa"/>
                          <w:bottom w:w="288" w:type="dxa"/>
                        </w:tcMar>
                      </w:tcPr>
                      <w:p w:rsidR="00192CA9" w:rsidRPr="00622896" w:rsidRDefault="00622896" w:rsidP="00743B3E">
                        <w:pPr>
                          <w:pStyle w:val="Naslovodlomka"/>
                          <w:spacing w:line="240" w:lineRule="atLeast"/>
                          <w:ind w:left="289" w:right="289"/>
                          <w:jc w:val="center"/>
                        </w:pPr>
                        <w:r>
                          <w:t>KРЕАТИВНА ЧАРОЛИЈА</w:t>
                        </w:r>
                      </w:p>
                      <w:p w:rsidR="005E56B6" w:rsidRPr="005E56B6" w:rsidRDefault="00743B3E" w:rsidP="00C07569">
                        <w:pPr>
                          <w:pStyle w:val="Tekstodlomka"/>
                          <w:jc w:val="both"/>
                        </w:pPr>
                        <w:r>
                          <w:t>је</w:t>
                        </w:r>
                        <w:r w:rsidR="005E56B6">
                          <w:t>била</w:t>
                        </w:r>
                        <w:r w:rsidR="00AA1591">
                          <w:t>, искључиво,</w:t>
                        </w:r>
                        <w:r>
                          <w:t>смотрафилмског, драмског, ликтерарног и ликовногстваралаштва</w:t>
                        </w:r>
                        <w:r w:rsidR="00C07569">
                          <w:t>.</w:t>
                        </w:r>
                        <w:r w:rsidR="00622896">
                          <w:t>Одпрошле</w:t>
                        </w:r>
                        <w:r w:rsidR="005E56B6">
                          <w:t>годинесмотрадобијајошједанциљ, а тојепромоцијакреативненаставнепраксепутемразмененајбољихпримераизучион</w:t>
                        </w:r>
                        <w:r w:rsidR="00BF537D">
                          <w:t>ицеупакованих у кратакобразов</w:t>
                        </w:r>
                        <w:r w:rsidR="005E56B6">
                          <w:t>нифилмиликреативнурадионицу.</w:t>
                        </w:r>
                      </w:p>
                    </w:tc>
                  </w:tr>
                  <w:tr w:rsidR="00192CA9">
                    <w:trPr>
                      <w:trHeight w:hRule="exact" w:val="288"/>
                    </w:trPr>
                    <w:tc>
                      <w:tcPr>
                        <w:tcW w:w="3518" w:type="dxa"/>
                      </w:tcPr>
                      <w:p w:rsidR="00192CA9" w:rsidRDefault="00192CA9"/>
                      <w:p w:rsidR="00743B3E" w:rsidRDefault="00743B3E"/>
                      <w:p w:rsidR="00743B3E" w:rsidRPr="00743B3E" w:rsidRDefault="00743B3E"/>
                    </w:tc>
                  </w:tr>
                  <w:tr w:rsidR="00192CA9">
                    <w:trPr>
                      <w:trHeight w:hRule="exact" w:val="3312"/>
                    </w:trPr>
                    <w:tc>
                      <w:tcPr>
                        <w:tcW w:w="3518" w:type="dxa"/>
                      </w:tcPr>
                      <w:p w:rsidR="00192CA9" w:rsidRDefault="00D92950" w:rsidP="00CC1669">
                        <w:pPr>
                          <w:jc w:val="center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>
                              <wp:extent cx="1442121" cy="1699389"/>
                              <wp:effectExtent l="0" t="0" r="0" b="0"/>
                              <wp:docPr id="12" name="Slika 12" descr="Uzorak fotografije koja prikazuje dršku violine.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lika 1" descr="C:\Users\Steph\Dropbox\7-27 specs\newsletter\front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45629" cy="17035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92CA9" w:rsidRPr="00C5315D" w:rsidRDefault="00622896" w:rsidP="00CC1669">
                  <w:pPr>
                    <w:pStyle w:val="natpis"/>
                    <w:rPr>
                      <w:b/>
                      <w:color w:val="0070C0"/>
                      <w:lang w:val="sr-Latn-CS"/>
                    </w:rPr>
                  </w:pPr>
                  <w:r>
                    <w:rPr>
                      <w:b/>
                      <w:noProof/>
                      <w:color w:val="0070C0"/>
                      <w:lang w:eastAsia="en-US"/>
                    </w:rPr>
                    <w:drawing>
                      <wp:inline distT="0" distB="0" distL="0" distR="0">
                        <wp:extent cx="2086984" cy="1565238"/>
                        <wp:effectExtent l="19050" t="19050" r="8890" b="0"/>
                        <wp:docPr id="7" name="Слика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380192_2972029586214_1426002169_32117706_209937194_n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00915" cy="1575687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915C9A" w:rsidRPr="00503F75">
        <w:rPr>
          <w:color w:val="0070C0"/>
        </w:rPr>
        <w:t xml:space="preserve">УГ КРЕАТИВА-КРЕАТИВНО ОБРАЗОВАЊЕ </w:t>
      </w:r>
    </w:p>
    <w:p w:rsidR="00192CA9" w:rsidRPr="00E37E15" w:rsidRDefault="002F1C9E">
      <w:pPr>
        <w:pStyle w:val="naslov1"/>
        <w:rPr>
          <w:sz w:val="20"/>
        </w:rPr>
      </w:pPr>
      <w:r>
        <w:rPr>
          <w:sz w:val="20"/>
        </w:rPr>
        <w:t>поводом 11</w:t>
      </w:r>
      <w:r w:rsidR="00915C9A" w:rsidRPr="00E37E15">
        <w:rPr>
          <w:sz w:val="20"/>
        </w:rPr>
        <w:t>.међуна</w:t>
      </w:r>
      <w:r>
        <w:rPr>
          <w:sz w:val="20"/>
        </w:rPr>
        <w:t>роднОГФЕСТИВАЛА</w:t>
      </w:r>
      <w:r w:rsidR="00813BD5">
        <w:rPr>
          <w:sz w:val="20"/>
        </w:rPr>
        <w:t>„КРЕАТИВНА ЧАРОЛИЈА“ 2015</w:t>
      </w:r>
      <w:r w:rsidR="00E37E15">
        <w:rPr>
          <w:sz w:val="20"/>
        </w:rPr>
        <w:t xml:space="preserve">., </w:t>
      </w:r>
      <w:r w:rsidR="005E56B6" w:rsidRPr="00E37E15">
        <w:rPr>
          <w:sz w:val="20"/>
        </w:rPr>
        <w:t xml:space="preserve">објављује </w:t>
      </w:r>
    </w:p>
    <w:p w:rsidR="00BF537D" w:rsidRPr="00C07569" w:rsidRDefault="0049681B" w:rsidP="00C07569">
      <w:pPr>
        <w:spacing w:after="0" w:line="0" w:lineRule="atLeast"/>
        <w:rPr>
          <w:rFonts w:ascii="Verdana" w:hAnsi="Verdana"/>
          <w:b/>
          <w:color w:val="0070C0"/>
          <w:sz w:val="28"/>
          <w:szCs w:val="28"/>
        </w:rPr>
      </w:pPr>
      <w:r w:rsidRPr="00C07569">
        <w:rPr>
          <w:rFonts w:ascii="Verdana" w:hAnsi="Verdana"/>
          <w:b/>
          <w:color w:val="0070C0"/>
          <w:sz w:val="28"/>
          <w:szCs w:val="28"/>
        </w:rPr>
        <w:t>КОНКУРС</w:t>
      </w:r>
      <w:r w:rsidR="00BF537D" w:rsidRPr="00C07569">
        <w:rPr>
          <w:rFonts w:ascii="Verdana" w:hAnsi="Verdana"/>
          <w:b/>
          <w:color w:val="0070C0"/>
          <w:sz w:val="28"/>
          <w:szCs w:val="28"/>
        </w:rPr>
        <w:t xml:space="preserve"> ЗА НАСТАВНИКЕ</w:t>
      </w:r>
    </w:p>
    <w:p w:rsidR="0049681B" w:rsidRPr="00AE1113" w:rsidRDefault="00BF537D" w:rsidP="00C07569">
      <w:pPr>
        <w:spacing w:after="0" w:line="0" w:lineRule="atLeast"/>
        <w:rPr>
          <w:rFonts w:ascii="Verdana" w:hAnsi="Verdana"/>
          <w:b/>
          <w:color w:val="C00000"/>
          <w:sz w:val="28"/>
          <w:szCs w:val="28"/>
        </w:rPr>
      </w:pPr>
      <w:r w:rsidRPr="00C07569">
        <w:rPr>
          <w:rFonts w:ascii="Verdana" w:hAnsi="Verdana"/>
          <w:b/>
          <w:color w:val="C00000"/>
          <w:sz w:val="28"/>
          <w:szCs w:val="28"/>
        </w:rPr>
        <w:t>ЗА НАЈБОЉИ ОБРАЗОВНИ ФИЛМ</w:t>
      </w:r>
    </w:p>
    <w:p w:rsidR="00BF537D" w:rsidRPr="00813BD5" w:rsidRDefault="006E105B" w:rsidP="00813BD5">
      <w:pPr>
        <w:spacing w:after="0" w:line="0" w:lineRule="atLeast"/>
        <w:jc w:val="both"/>
        <w:outlineLvl w:val="0"/>
        <w:rPr>
          <w:b/>
          <w:color w:val="DA1F28" w:themeColor="accent1"/>
          <w:sz w:val="24"/>
          <w:szCs w:val="24"/>
        </w:rPr>
      </w:pPr>
      <w:r w:rsidRPr="00813BD5">
        <w:rPr>
          <w:b/>
          <w:color w:val="DA1F28" w:themeColor="accent1"/>
          <w:sz w:val="24"/>
          <w:szCs w:val="24"/>
        </w:rPr>
        <w:t>на</w:t>
      </w:r>
      <w:r w:rsidR="00813BD5">
        <w:rPr>
          <w:b/>
          <w:color w:val="DA1F28" w:themeColor="accent1"/>
          <w:sz w:val="24"/>
          <w:szCs w:val="24"/>
        </w:rPr>
        <w:t>тему</w:t>
      </w:r>
      <w:r w:rsidR="00813BD5" w:rsidRPr="002F1C9E">
        <w:rPr>
          <w:b/>
          <w:color w:val="0070C0"/>
          <w:sz w:val="24"/>
          <w:szCs w:val="24"/>
        </w:rPr>
        <w:t>“УЧЕЊЕ КРОЗ ИГРУ“</w:t>
      </w:r>
    </w:p>
    <w:p w:rsidR="009B05A7" w:rsidRPr="00E37E15" w:rsidRDefault="009B05A7" w:rsidP="009B05A7">
      <w:pPr>
        <w:pStyle w:val="ListParagraph"/>
        <w:spacing w:after="0" w:line="0" w:lineRule="atLeast"/>
        <w:jc w:val="both"/>
        <w:outlineLvl w:val="0"/>
        <w:rPr>
          <w:b/>
          <w:color w:val="DA1F28" w:themeColor="accent1"/>
        </w:rPr>
      </w:pPr>
    </w:p>
    <w:p w:rsidR="00CC4B2A" w:rsidRPr="00CC4B2A" w:rsidRDefault="00CC4B2A" w:rsidP="00CC4B2A">
      <w:pPr>
        <w:pStyle w:val="ListParagraph"/>
        <w:numPr>
          <w:ilvl w:val="0"/>
          <w:numId w:val="5"/>
        </w:numPr>
        <w:spacing w:line="0" w:lineRule="atLeast"/>
        <w:jc w:val="both"/>
        <w:outlineLvl w:val="0"/>
        <w:rPr>
          <w:color w:val="0070C0"/>
          <w:lang w:val="ru-RU"/>
        </w:rPr>
      </w:pPr>
      <w:r>
        <w:rPr>
          <w:color w:val="0070C0"/>
          <w:lang w:val="ru-RU"/>
        </w:rPr>
        <w:t>Право учешћа на конкурсу имају васпитачи, учитељи и наставници.</w:t>
      </w:r>
    </w:p>
    <w:p w:rsidR="00AE1113" w:rsidRDefault="00E54096" w:rsidP="00CC4B2A">
      <w:pPr>
        <w:pStyle w:val="ListParagraph"/>
        <w:numPr>
          <w:ilvl w:val="0"/>
          <w:numId w:val="5"/>
        </w:numPr>
        <w:spacing w:line="0" w:lineRule="atLeast"/>
        <w:jc w:val="both"/>
        <w:outlineLvl w:val="0"/>
        <w:rPr>
          <w:color w:val="0070C0"/>
          <w:lang w:val="ru-RU"/>
        </w:rPr>
      </w:pPr>
      <w:r>
        <w:rPr>
          <w:color w:val="0070C0"/>
        </w:rPr>
        <w:t>Неопходнојео</w:t>
      </w:r>
      <w:r w:rsidR="00BF537D" w:rsidRPr="00CC4B2A">
        <w:rPr>
          <w:color w:val="0070C0"/>
        </w:rPr>
        <w:t>брадититему</w:t>
      </w:r>
      <w:r w:rsidR="00C07569" w:rsidRPr="00CC4B2A">
        <w:rPr>
          <w:color w:val="0070C0"/>
          <w:lang w:val="ru-RU"/>
        </w:rPr>
        <w:t xml:space="preserve">путем </w:t>
      </w:r>
      <w:r w:rsidR="00AE1113">
        <w:rPr>
          <w:color w:val="0070C0"/>
          <w:lang w:val="ru-RU"/>
        </w:rPr>
        <w:t xml:space="preserve">једног или више </w:t>
      </w:r>
      <w:r w:rsidR="00AA1591">
        <w:rPr>
          <w:color w:val="0070C0"/>
          <w:lang w:val="ru-RU"/>
        </w:rPr>
        <w:t>инт</w:t>
      </w:r>
      <w:r w:rsidR="00AA1591">
        <w:rPr>
          <w:color w:val="0070C0"/>
        </w:rPr>
        <w:t>e</w:t>
      </w:r>
      <w:r w:rsidR="00AE1113">
        <w:rPr>
          <w:color w:val="0070C0"/>
          <w:lang w:val="ru-RU"/>
        </w:rPr>
        <w:t>гративних наставнихчасова.</w:t>
      </w:r>
    </w:p>
    <w:p w:rsidR="00CC4B2A" w:rsidRPr="00CC4B2A" w:rsidRDefault="00AE1113" w:rsidP="00CC4B2A">
      <w:pPr>
        <w:pStyle w:val="ListParagraph"/>
        <w:numPr>
          <w:ilvl w:val="0"/>
          <w:numId w:val="5"/>
        </w:numPr>
        <w:spacing w:line="0" w:lineRule="atLeast"/>
        <w:jc w:val="both"/>
        <w:outlineLvl w:val="0"/>
        <w:rPr>
          <w:color w:val="0070C0"/>
          <w:lang w:val="ru-RU"/>
        </w:rPr>
      </w:pPr>
      <w:r>
        <w:rPr>
          <w:color w:val="0070C0"/>
          <w:lang w:val="ru-RU"/>
        </w:rPr>
        <w:t>Упаковати тему</w:t>
      </w:r>
      <w:r w:rsidR="00E54096">
        <w:rPr>
          <w:color w:val="0070C0"/>
          <w:lang w:val="ru-RU"/>
        </w:rPr>
        <w:t>у форму</w:t>
      </w:r>
      <w:r w:rsidR="00BF537D" w:rsidRPr="00CC4B2A">
        <w:rPr>
          <w:color w:val="0070C0"/>
          <w:lang w:val="ru-RU"/>
        </w:rPr>
        <w:t xml:space="preserve"> кратког филма </w:t>
      </w:r>
      <w:r w:rsidR="00BF537D" w:rsidRPr="00CC4B2A">
        <w:rPr>
          <w:color w:val="0070C0"/>
        </w:rPr>
        <w:t xml:space="preserve">у трајањудо 7 минута; </w:t>
      </w:r>
    </w:p>
    <w:p w:rsidR="00CC4B2A" w:rsidRPr="00CC4B2A" w:rsidRDefault="00BF537D" w:rsidP="00CC4B2A">
      <w:pPr>
        <w:pStyle w:val="ListParagraph"/>
        <w:numPr>
          <w:ilvl w:val="0"/>
          <w:numId w:val="5"/>
        </w:numPr>
        <w:spacing w:line="0" w:lineRule="atLeast"/>
        <w:jc w:val="both"/>
        <w:outlineLvl w:val="0"/>
        <w:rPr>
          <w:color w:val="0070C0"/>
          <w:lang w:val="ru-RU"/>
        </w:rPr>
      </w:pPr>
      <w:r w:rsidRPr="00CC4B2A">
        <w:rPr>
          <w:color w:val="0070C0"/>
          <w:lang w:val="ru-RU"/>
        </w:rPr>
        <w:t>Филм може да буде снимљен мобилним телефоном или камером;</w:t>
      </w:r>
      <w:r w:rsidR="001E4993">
        <w:rPr>
          <w:rFonts w:ascii="Georgia" w:hAnsi="Georgia"/>
          <w:i/>
          <w:iCs/>
          <w:color w:val="0070C0"/>
          <w:shd w:val="clear" w:color="auto" w:fill="FFFFFF"/>
        </w:rPr>
        <w:t>M</w:t>
      </w:r>
      <w:r w:rsidR="001E4993" w:rsidRPr="001E4993">
        <w:rPr>
          <w:rFonts w:ascii="Georgia" w:hAnsi="Georgia"/>
          <w:i/>
          <w:iCs/>
          <w:color w:val="0070C0"/>
          <w:shd w:val="clear" w:color="auto" w:fill="FFFFFF"/>
        </w:rPr>
        <w:t>ожетекористити</w:t>
      </w:r>
      <w:r w:rsidR="001E4993" w:rsidRPr="001E4993">
        <w:rPr>
          <w:rStyle w:val="apple-converted-space"/>
          <w:rFonts w:ascii="Georgia" w:hAnsi="Georgia"/>
          <w:i/>
          <w:iCs/>
          <w:color w:val="0070C0"/>
          <w:shd w:val="clear" w:color="auto" w:fill="FFFFFF"/>
        </w:rPr>
        <w:t> </w:t>
      </w:r>
      <w:hyperlink r:id="rId11" w:history="1">
        <w:r w:rsidR="001E4993" w:rsidRPr="001E4993">
          <w:rPr>
            <w:rStyle w:val="Hyperlink"/>
            <w:rFonts w:ascii="Georgia" w:hAnsi="Georgia"/>
            <w:i/>
            <w:iCs/>
            <w:color w:val="0070C0"/>
            <w:shd w:val="clear" w:color="auto" w:fill="FFFFFF"/>
          </w:rPr>
          <w:t>Windows </w:t>
        </w:r>
        <w:r w:rsidR="001E4993" w:rsidRPr="001E4993">
          <w:rPr>
            <w:rStyle w:val="Hyperlink"/>
            <w:rFonts w:ascii="Georgia" w:hAnsi="Georgia"/>
            <w:b/>
            <w:bCs/>
            <w:i/>
            <w:iCs/>
            <w:color w:val="0070C0"/>
            <w:shd w:val="clear" w:color="auto" w:fill="FFFFFF"/>
          </w:rPr>
          <w:t>Movie Maker</w:t>
        </w:r>
      </w:hyperlink>
      <w:r w:rsidR="001E4993">
        <w:rPr>
          <w:rFonts w:ascii="Georgia" w:hAnsi="Georgia"/>
          <w:i/>
          <w:iCs/>
          <w:color w:val="333333"/>
          <w:shd w:val="clear" w:color="auto" w:fill="FFFFFF"/>
        </w:rPr>
        <w:t>; </w:t>
      </w:r>
    </w:p>
    <w:p w:rsidR="00CC4B2A" w:rsidRPr="00CC4B2A" w:rsidRDefault="00AE1113" w:rsidP="00CC4B2A">
      <w:pPr>
        <w:pStyle w:val="ListParagraph"/>
        <w:numPr>
          <w:ilvl w:val="0"/>
          <w:numId w:val="5"/>
        </w:numPr>
        <w:spacing w:line="0" w:lineRule="atLeast"/>
        <w:jc w:val="both"/>
        <w:outlineLvl w:val="0"/>
        <w:rPr>
          <w:color w:val="0070C0"/>
          <w:lang w:val="ru-RU"/>
        </w:rPr>
      </w:pPr>
      <w:r>
        <w:rPr>
          <w:color w:val="0070C0"/>
          <w:lang w:val="ru-RU"/>
        </w:rPr>
        <w:t>Обавезно</w:t>
      </w:r>
      <w:r w:rsidR="00BF537D" w:rsidRPr="00CC4B2A">
        <w:rPr>
          <w:color w:val="0070C0"/>
          <w:lang w:val="ru-RU"/>
        </w:rPr>
        <w:t xml:space="preserve"> је да са видео клипо</w:t>
      </w:r>
      <w:r w:rsidR="006E105B" w:rsidRPr="00CC4B2A">
        <w:rPr>
          <w:color w:val="0070C0"/>
          <w:lang w:val="ru-RU"/>
        </w:rPr>
        <w:t xml:space="preserve">м буде комбинован текст, слика и </w:t>
      </w:r>
      <w:r w:rsidR="00BF537D" w:rsidRPr="00CC4B2A">
        <w:rPr>
          <w:color w:val="0070C0"/>
          <w:lang w:val="ru-RU"/>
        </w:rPr>
        <w:t>звук</w:t>
      </w:r>
      <w:r>
        <w:rPr>
          <w:color w:val="0070C0"/>
          <w:lang w:val="ru-RU"/>
        </w:rPr>
        <w:t xml:space="preserve"> коришћ</w:t>
      </w:r>
      <w:r w:rsidR="006E105B" w:rsidRPr="00CC4B2A">
        <w:rPr>
          <w:color w:val="0070C0"/>
          <w:lang w:val="ru-RU"/>
        </w:rPr>
        <w:t>ени</w:t>
      </w:r>
      <w:r w:rsidR="00BF537D" w:rsidRPr="00CC4B2A">
        <w:rPr>
          <w:color w:val="0070C0"/>
          <w:lang w:val="ru-RU"/>
        </w:rPr>
        <w:t xml:space="preserve"> у току образовно-васпитног рада;</w:t>
      </w:r>
    </w:p>
    <w:p w:rsidR="00CC4B2A" w:rsidRPr="00CC4B2A" w:rsidRDefault="006E105B" w:rsidP="00CC4B2A">
      <w:pPr>
        <w:pStyle w:val="ListParagraph"/>
        <w:numPr>
          <w:ilvl w:val="0"/>
          <w:numId w:val="5"/>
        </w:numPr>
        <w:spacing w:line="0" w:lineRule="atLeast"/>
        <w:jc w:val="both"/>
        <w:outlineLvl w:val="0"/>
        <w:rPr>
          <w:color w:val="0070C0"/>
          <w:lang w:val="ru-RU"/>
        </w:rPr>
      </w:pPr>
      <w:r w:rsidRPr="00CC4B2A">
        <w:rPr>
          <w:color w:val="0070C0"/>
          <w:lang w:val="ru-RU"/>
        </w:rPr>
        <w:t>Дозвољено је коришћење сегмената музике, филма и  текста других аутора уз навођење извора на крају филма;</w:t>
      </w:r>
    </w:p>
    <w:p w:rsidR="00CC4B2A" w:rsidRPr="00CC4B2A" w:rsidRDefault="00BF537D" w:rsidP="00CC4B2A">
      <w:pPr>
        <w:pStyle w:val="ListParagraph"/>
        <w:numPr>
          <w:ilvl w:val="0"/>
          <w:numId w:val="5"/>
        </w:numPr>
        <w:spacing w:line="0" w:lineRule="atLeast"/>
        <w:jc w:val="both"/>
        <w:outlineLvl w:val="0"/>
        <w:rPr>
          <w:color w:val="0070C0"/>
          <w:lang w:val="ru-RU"/>
        </w:rPr>
      </w:pPr>
      <w:r w:rsidRPr="00CC4B2A">
        <w:rPr>
          <w:color w:val="0070C0"/>
          <w:lang w:val="ru-RU"/>
        </w:rPr>
        <w:t>Сви клипови морају имати исти назив: «Образо</w:t>
      </w:r>
      <w:r w:rsidR="00813BD5">
        <w:rPr>
          <w:color w:val="0070C0"/>
          <w:lang w:val="ru-RU"/>
        </w:rPr>
        <w:t>вни филм «Учење кроз игру» за Креативну чаролију</w:t>
      </w:r>
      <w:r w:rsidRPr="00CC4B2A">
        <w:rPr>
          <w:color w:val="0070C0"/>
          <w:lang w:val="ru-RU"/>
        </w:rPr>
        <w:t>»;</w:t>
      </w:r>
    </w:p>
    <w:p w:rsidR="00BF537D" w:rsidRPr="00CC4B2A" w:rsidRDefault="00BF537D" w:rsidP="00CC4B2A">
      <w:pPr>
        <w:pStyle w:val="ListParagraph"/>
        <w:numPr>
          <w:ilvl w:val="0"/>
          <w:numId w:val="5"/>
        </w:numPr>
        <w:spacing w:line="0" w:lineRule="atLeast"/>
        <w:jc w:val="both"/>
        <w:outlineLvl w:val="0"/>
        <w:rPr>
          <w:color w:val="0070C0"/>
        </w:rPr>
      </w:pPr>
      <w:r w:rsidRPr="00CC4B2A">
        <w:rPr>
          <w:color w:val="0070C0"/>
          <w:lang w:val="ru-RU"/>
        </w:rPr>
        <w:t>Учешће је појединачно</w:t>
      </w:r>
      <w:r w:rsidR="006E105B" w:rsidRPr="00CC4B2A">
        <w:rPr>
          <w:color w:val="0070C0"/>
          <w:lang w:val="ru-RU"/>
        </w:rPr>
        <w:t xml:space="preserve"> или тимско са обавезним именовањем координатора заједничког рада</w:t>
      </w:r>
      <w:r w:rsidRPr="00CC4B2A">
        <w:rPr>
          <w:color w:val="0070C0"/>
          <w:lang w:val="ru-RU"/>
        </w:rPr>
        <w:t>;</w:t>
      </w:r>
      <w:r w:rsidRPr="00CC4B2A">
        <w:rPr>
          <w:color w:val="0070C0"/>
        </w:rPr>
        <w:t>)</w:t>
      </w:r>
    </w:p>
    <w:p w:rsidR="006E105B" w:rsidRPr="00C07569" w:rsidRDefault="006E105B" w:rsidP="006E105B">
      <w:pPr>
        <w:spacing w:after="0" w:line="0" w:lineRule="atLeast"/>
        <w:rPr>
          <w:rFonts w:ascii="Verdana" w:hAnsi="Verdana"/>
          <w:b/>
          <w:color w:val="0070C0"/>
          <w:sz w:val="28"/>
          <w:szCs w:val="28"/>
        </w:rPr>
      </w:pPr>
      <w:r w:rsidRPr="00C07569">
        <w:rPr>
          <w:rFonts w:ascii="Verdana" w:hAnsi="Verdana"/>
          <w:b/>
          <w:color w:val="0070C0"/>
          <w:sz w:val="28"/>
          <w:szCs w:val="28"/>
        </w:rPr>
        <w:t>КОНКУРС ЗА НАСТАВНИКЕ</w:t>
      </w:r>
    </w:p>
    <w:p w:rsidR="006E105B" w:rsidRDefault="009B05A7" w:rsidP="00C01D0F">
      <w:pPr>
        <w:spacing w:after="0" w:line="0" w:lineRule="atLeast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ЗА НАЈКРЕАТИВНИЈЕ</w:t>
      </w:r>
      <w:r w:rsidR="006E105B">
        <w:rPr>
          <w:rFonts w:ascii="Verdana" w:hAnsi="Verdana"/>
          <w:b/>
          <w:color w:val="C00000"/>
          <w:sz w:val="28"/>
          <w:szCs w:val="28"/>
        </w:rPr>
        <w:t>РАДИОНИЦЕ</w:t>
      </w:r>
    </w:p>
    <w:p w:rsidR="00AE1113" w:rsidRDefault="00C01D0F" w:rsidP="00E37E15">
      <w:pPr>
        <w:spacing w:after="0" w:line="0" w:lineRule="atLeast"/>
        <w:rPr>
          <w:rFonts w:ascii="Verdana" w:hAnsi="Verdana"/>
          <w:b/>
          <w:color w:val="C00000"/>
        </w:rPr>
      </w:pPr>
      <w:r w:rsidRPr="00E37E15">
        <w:rPr>
          <w:rFonts w:ascii="Verdana" w:hAnsi="Verdana"/>
          <w:b/>
          <w:color w:val="C00000"/>
        </w:rPr>
        <w:t>изобласти</w:t>
      </w:r>
      <w:r w:rsidR="00100F85">
        <w:rPr>
          <w:rFonts w:ascii="Verdana" w:hAnsi="Verdana"/>
          <w:b/>
          <w:color w:val="C00000"/>
        </w:rPr>
        <w:t>дечјегстваралаштва (природних и друштвених наука, уметности</w:t>
      </w:r>
      <w:r w:rsidRPr="00E37E15">
        <w:rPr>
          <w:rFonts w:ascii="Verdana" w:hAnsi="Verdana"/>
          <w:b/>
          <w:color w:val="C00000"/>
        </w:rPr>
        <w:t>...)</w:t>
      </w:r>
    </w:p>
    <w:p w:rsidR="009B05A7" w:rsidRPr="00E37E15" w:rsidRDefault="009B05A7" w:rsidP="00E37E15">
      <w:pPr>
        <w:spacing w:after="0" w:line="0" w:lineRule="atLeast"/>
        <w:rPr>
          <w:rFonts w:ascii="Verdana" w:hAnsi="Verdana"/>
          <w:b/>
          <w:color w:val="C00000"/>
        </w:rPr>
      </w:pPr>
    </w:p>
    <w:p w:rsidR="00AE1113" w:rsidRDefault="00CC4B2A" w:rsidP="00AE1113">
      <w:pPr>
        <w:pStyle w:val="ListParagraph"/>
        <w:numPr>
          <w:ilvl w:val="0"/>
          <w:numId w:val="5"/>
        </w:numPr>
        <w:spacing w:line="0" w:lineRule="atLeast"/>
        <w:jc w:val="both"/>
        <w:outlineLvl w:val="0"/>
        <w:rPr>
          <w:color w:val="0070C0"/>
          <w:lang w:val="ru-RU"/>
        </w:rPr>
      </w:pPr>
      <w:r w:rsidRPr="00AE1113">
        <w:rPr>
          <w:color w:val="0070C0"/>
          <w:lang w:val="ru-RU"/>
        </w:rPr>
        <w:t>Право учешћа на кон</w:t>
      </w:r>
      <w:r w:rsidR="00AE1113" w:rsidRPr="00AE1113">
        <w:rPr>
          <w:color w:val="0070C0"/>
          <w:lang w:val="ru-RU"/>
        </w:rPr>
        <w:t>курсу имају васпитачи, учитељи, наставници, уметници и сви ствараоци за децу.</w:t>
      </w:r>
    </w:p>
    <w:p w:rsidR="002F1C9E" w:rsidRPr="00AE1113" w:rsidRDefault="002F1C9E" w:rsidP="00AE1113">
      <w:pPr>
        <w:pStyle w:val="ListParagraph"/>
        <w:numPr>
          <w:ilvl w:val="0"/>
          <w:numId w:val="5"/>
        </w:numPr>
        <w:spacing w:line="0" w:lineRule="atLeast"/>
        <w:jc w:val="both"/>
        <w:outlineLvl w:val="0"/>
        <w:rPr>
          <w:color w:val="0070C0"/>
          <w:lang w:val="ru-RU"/>
        </w:rPr>
      </w:pPr>
      <w:r>
        <w:rPr>
          <w:color w:val="0070C0"/>
          <w:lang w:val="ru-RU"/>
        </w:rPr>
        <w:t>Радионице могу бити намењене ученицима или наставницима или и ученицима и наставницима.</w:t>
      </w:r>
    </w:p>
    <w:p w:rsidR="00AE1113" w:rsidRPr="00AE1113" w:rsidRDefault="00AE1113" w:rsidP="00AE1113">
      <w:pPr>
        <w:pStyle w:val="ListParagraph"/>
        <w:numPr>
          <w:ilvl w:val="0"/>
          <w:numId w:val="5"/>
        </w:numPr>
        <w:spacing w:line="0" w:lineRule="atLeast"/>
        <w:jc w:val="both"/>
        <w:outlineLvl w:val="0"/>
        <w:rPr>
          <w:color w:val="0070C0"/>
          <w:lang w:val="ru-RU"/>
        </w:rPr>
      </w:pPr>
      <w:r w:rsidRPr="00AE1113">
        <w:rPr>
          <w:color w:val="0070C0"/>
          <w:lang w:val="ru-RU"/>
        </w:rPr>
        <w:t>З</w:t>
      </w:r>
      <w:r w:rsidRPr="00AE1113">
        <w:rPr>
          <w:rFonts w:cs="Times New Roman"/>
          <w:color w:val="0070C0"/>
        </w:rPr>
        <w:t>аинтересованиреализатори</w:t>
      </w:r>
      <w:r w:rsidR="00C01D0F">
        <w:rPr>
          <w:rFonts w:cs="Times New Roman"/>
          <w:color w:val="0070C0"/>
        </w:rPr>
        <w:t>креативних</w:t>
      </w:r>
      <w:r w:rsidRPr="00AE1113">
        <w:rPr>
          <w:rFonts w:cs="Times New Roman"/>
          <w:color w:val="0070C0"/>
        </w:rPr>
        <w:t>радионица</w:t>
      </w:r>
      <w:r w:rsidR="006E105B" w:rsidRPr="00AE1113">
        <w:rPr>
          <w:rFonts w:cs="Times New Roman"/>
          <w:color w:val="0070C0"/>
        </w:rPr>
        <w:t>за</w:t>
      </w:r>
      <w:r w:rsidR="00100F85">
        <w:rPr>
          <w:rFonts w:cs="Times New Roman"/>
          <w:color w:val="0070C0"/>
        </w:rPr>
        <w:t>учеснике„КРЕАТИВНЕ ЧАРОЛИЈЕ“</w:t>
      </w:r>
      <w:r w:rsidR="005A4075" w:rsidRPr="00AE1113">
        <w:rPr>
          <w:rFonts w:cs="Times New Roman"/>
          <w:color w:val="0070C0"/>
        </w:rPr>
        <w:t>, имајуобавезудас</w:t>
      </w:r>
      <w:r w:rsidR="00100F85">
        <w:rPr>
          <w:rFonts w:cs="Times New Roman"/>
          <w:color w:val="0070C0"/>
        </w:rPr>
        <w:t>војурадионицупредставе у</w:t>
      </w:r>
      <w:r w:rsidR="00100F85">
        <w:rPr>
          <w:color w:val="0070C0"/>
          <w:lang w:val="sr-Latn-BA"/>
        </w:rPr>
        <w:t>Word</w:t>
      </w:r>
      <w:r w:rsidR="00100F85">
        <w:rPr>
          <w:color w:val="0070C0"/>
        </w:rPr>
        <w:t xml:space="preserve"> документу, на највише 2 куцане стране,</w:t>
      </w:r>
      <w:r w:rsidRPr="00AE1113">
        <w:rPr>
          <w:rFonts w:cs="Times New Roman"/>
          <w:color w:val="0070C0"/>
        </w:rPr>
        <w:t>и пошаљунаимејл</w:t>
      </w:r>
      <w:hyperlink r:id="rId12" w:history="1">
        <w:r w:rsidR="00100F85" w:rsidRPr="00A4591B">
          <w:rPr>
            <w:rStyle w:val="Hyperlink"/>
            <w:rFonts w:cs="Times New Roman"/>
          </w:rPr>
          <w:t>kreativnacarolija@gmail.com</w:t>
        </w:r>
      </w:hyperlink>
      <w:r w:rsidR="00100F85">
        <w:rPr>
          <w:rFonts w:cs="Times New Roman"/>
          <w:color w:val="0070C0"/>
        </w:rPr>
        <w:t>до 01.марта 2015</w:t>
      </w:r>
      <w:r w:rsidRPr="00AE1113">
        <w:rPr>
          <w:rFonts w:cs="Times New Roman"/>
          <w:color w:val="0070C0"/>
        </w:rPr>
        <w:t>.</w:t>
      </w:r>
    </w:p>
    <w:p w:rsidR="00AE1113" w:rsidRPr="00AE1113" w:rsidRDefault="00100F85" w:rsidP="00AE1113">
      <w:pPr>
        <w:pStyle w:val="ListParagraph"/>
        <w:numPr>
          <w:ilvl w:val="0"/>
          <w:numId w:val="5"/>
        </w:numPr>
        <w:spacing w:line="0" w:lineRule="atLeast"/>
        <w:jc w:val="both"/>
        <w:outlineLvl w:val="0"/>
        <w:rPr>
          <w:color w:val="0070C0"/>
          <w:lang w:val="ru-RU"/>
        </w:rPr>
      </w:pPr>
      <w:r>
        <w:rPr>
          <w:rFonts w:cs="Times New Roman"/>
          <w:color w:val="0070C0"/>
        </w:rPr>
        <w:t xml:space="preserve">Word документ </w:t>
      </w:r>
      <w:r w:rsidR="00AE1113">
        <w:rPr>
          <w:rFonts w:cs="Times New Roman"/>
          <w:color w:val="0070C0"/>
        </w:rPr>
        <w:t>мора</w:t>
      </w:r>
      <w:r>
        <w:rPr>
          <w:rFonts w:cs="Times New Roman"/>
          <w:color w:val="0070C0"/>
        </w:rPr>
        <w:t>дасадржи</w:t>
      </w:r>
      <w:r w:rsidR="00AE1113">
        <w:rPr>
          <w:rFonts w:cs="Times New Roman"/>
          <w:color w:val="0070C0"/>
        </w:rPr>
        <w:t>основнециљеверадионице, опистокарадионице, потребанматеријалзарадионицу, број и узрастучесникарадионице, као и другеспецифичнеодликесамерадионице.</w:t>
      </w:r>
    </w:p>
    <w:p w:rsidR="00622896" w:rsidRPr="002F1C9E" w:rsidRDefault="00AE1113" w:rsidP="00100F85">
      <w:pPr>
        <w:pStyle w:val="ListParagraph"/>
        <w:numPr>
          <w:ilvl w:val="0"/>
          <w:numId w:val="5"/>
        </w:numPr>
        <w:spacing w:line="0" w:lineRule="atLeast"/>
        <w:jc w:val="both"/>
        <w:outlineLvl w:val="0"/>
        <w:rPr>
          <w:rFonts w:cs="Times New Roman"/>
          <w:color w:val="0070C0"/>
          <w:lang w:val="ru-RU"/>
        </w:rPr>
      </w:pPr>
      <w:r>
        <w:rPr>
          <w:rFonts w:cs="Times New Roman"/>
          <w:color w:val="0070C0"/>
        </w:rPr>
        <w:t>Реализаториодабран</w:t>
      </w:r>
      <w:r w:rsidR="00100F85">
        <w:rPr>
          <w:rFonts w:cs="Times New Roman"/>
          <w:color w:val="0070C0"/>
        </w:rPr>
        <w:t>ихрадионицадужнисудадана18</w:t>
      </w:r>
      <w:r>
        <w:rPr>
          <w:rFonts w:cs="Times New Roman"/>
          <w:color w:val="0070C0"/>
        </w:rPr>
        <w:t>.априла</w:t>
      </w:r>
      <w:r w:rsidR="00100F85">
        <w:rPr>
          <w:rFonts w:cs="Times New Roman"/>
          <w:color w:val="0070C0"/>
        </w:rPr>
        <w:t xml:space="preserve">2015. </w:t>
      </w:r>
      <w:r>
        <w:rPr>
          <w:rFonts w:cs="Times New Roman"/>
          <w:color w:val="0070C0"/>
        </w:rPr>
        <w:t>реализ</w:t>
      </w:r>
      <w:r w:rsidR="00100F85">
        <w:rPr>
          <w:rFonts w:cs="Times New Roman"/>
          <w:color w:val="0070C0"/>
        </w:rPr>
        <w:t>ујурадионицузаучесникефестивала</w:t>
      </w:r>
      <w:r w:rsidR="002F1C9E">
        <w:rPr>
          <w:rFonts w:cs="Times New Roman"/>
          <w:color w:val="0070C0"/>
        </w:rPr>
        <w:t>.</w:t>
      </w:r>
      <w:bookmarkStart w:id="0" w:name="_GoBack"/>
      <w:bookmarkEnd w:id="0"/>
    </w:p>
    <w:p w:rsidR="00192CA9" w:rsidRPr="00AA1591" w:rsidRDefault="00C5315D" w:rsidP="009B05A7">
      <w:pPr>
        <w:pStyle w:val="Citat"/>
        <w:rPr>
          <w:color w:val="C00000"/>
        </w:rPr>
      </w:pPr>
      <w:r w:rsidRPr="00AA1591">
        <w:rPr>
          <w:b/>
          <w:color w:val="C00000"/>
          <w:lang w:val="sr-Latn-CS"/>
        </w:rPr>
        <w:t>„</w:t>
      </w:r>
      <w:r w:rsidR="00E37E15" w:rsidRPr="00AA1591">
        <w:rPr>
          <w:b/>
          <w:color w:val="C00000"/>
        </w:rPr>
        <w:t>ПОЗИВ КРЕАТИВНИМ ПРОСВЕТНИМ РАДНИЦИМА</w:t>
      </w:r>
      <w:r w:rsidRPr="00AA1591">
        <w:rPr>
          <w:b/>
          <w:color w:val="C00000"/>
        </w:rPr>
        <w:t>“</w:t>
      </w:r>
    </w:p>
    <w:p w:rsidR="003F571D" w:rsidRDefault="00C8363D">
      <w:pPr>
        <w:pStyle w:val="naslov1"/>
      </w:pPr>
      <w:r>
        <w:rPr>
          <w:noProof/>
        </w:rPr>
        <w:lastRenderedPageBreak/>
        <w:pict>
          <v:shape id="Text Box 6" o:spid="_x0000_s1027" type="#_x0000_t202" style="position:absolute;margin-left:0;margin-top:0;width:204.25pt;height:547.4pt;z-index:251663360;visibility:visible;mso-wrap-distance-left:21.6pt;mso-wrap-distance-top:14.4pt;mso-wrap-distance-right:21.6pt;mso-wrap-distance-bottom:14.4pt;mso-position-horizontal:lef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" o:allowoverlap="f" filled="f" stroked="f" strokeweight=".5pt">
            <v:path arrowok="t"/>
            <v:textbox inset="0,0,0,0">
              <w:txbxContent>
                <w:p w:rsidR="00192CA9" w:rsidRDefault="00D92950">
                  <w:pPr>
                    <w:pStyle w:val="NoSpacing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2545828" cy="1909371"/>
                        <wp:effectExtent l="19050" t="0" r="6872" b="0"/>
                        <wp:docPr id="14" name="Slika 14" descr="Uzorak fotografije koja prikazuje ukras na vratima.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 descr="C:\Users\Steph\Dropbox\7-27 specs\newsletter\fron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5828" cy="1909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C1669" w:rsidRPr="00AA1591" w:rsidRDefault="00AA1591" w:rsidP="001C26D1">
                  <w:pPr>
                    <w:pStyle w:val="natpis"/>
                    <w:jc w:val="center"/>
                  </w:pPr>
                  <w:r>
                    <w:t>Презентација примера добре праксе из Велике Британије</w:t>
                  </w:r>
                </w:p>
                <w:p w:rsidR="00192CA9" w:rsidRPr="00915C9A" w:rsidRDefault="00915C9A">
                  <w:pPr>
                    <w:pStyle w:val="Naslovkontakta"/>
                  </w:pPr>
                  <w:r>
                    <w:t>Контакт:</w:t>
                  </w:r>
                </w:p>
                <w:sdt>
                  <w:sdtPr>
                    <w:rPr>
                      <w:rStyle w:val="Jako"/>
                      <w:lang w:val="sr-Latn-CS"/>
                    </w:rPr>
                    <w:alias w:val="Preduzeće"/>
                    <w:tag w:val=""/>
                    <w:id w:val="3176493"/>
                    <w:placeholder>
                      <w:docPart w:val="8E7232B131A64ECE87259243DF438B98"/>
                    </w:placeholder>
                    <w:dataBinding w:prefixMappings="xmlns:ns0='http://schemas.openxmlformats.org/officeDocument/2006/extended-properties' " w:xpath="/ns0:Properties[1]/ns0:Company[1]" w:storeItemID="{6668398D-A668-4E3E-A5EB-62B293D839F1}"/>
                    <w:text/>
                  </w:sdtPr>
                  <w:sdtContent>
                    <w:p w:rsidR="00192CA9" w:rsidRPr="00D92950" w:rsidRDefault="00915C9A">
                      <w:pPr>
                        <w:pStyle w:val="Kontaktinformacije"/>
                        <w:rPr>
                          <w:rStyle w:val="Jako"/>
                          <w:lang w:val="sr-Latn-CS"/>
                        </w:rPr>
                      </w:pPr>
                      <w:r>
                        <w:rPr>
                          <w:rStyle w:val="Jako"/>
                        </w:rPr>
                        <w:t>УГ КРЕАТИВА</w:t>
                      </w:r>
                    </w:p>
                  </w:sdtContent>
                </w:sdt>
                <w:sdt>
                  <w:sdtPr>
                    <w:rPr>
                      <w:b/>
                      <w:bCs/>
                      <w:color w:val="5A5A5A" w:themeColor="text1" w:themeTint="A5"/>
                      <w:lang w:val="sr-Latn-CS"/>
                    </w:rPr>
                    <w:alias w:val="Adresa preduzeća"/>
                    <w:tag w:val=""/>
                    <w:id w:val="3176494"/>
                    <w:placeholder>
                      <w:docPart w:val="34334B1564E24E42BCE72CB844ABF809"/>
                    </w:placeholder>
                    <w:dataBinding w:prefixMappings="xmlns:ns0='http://schemas.microsoft.com/office/2006/coverPageProps' " w:xpath="/ns0:CoverPageProperties[1]/ns0:CompanyAddress[1]" w:storeItemID="{55AF091B-3C7A-41E3-B477-F2FDAA23CFDA}"/>
                    <w:text w:multiLine="1"/>
                  </w:sdtPr>
                  <w:sdtContent>
                    <w:p w:rsidR="00192CA9" w:rsidRPr="00D92950" w:rsidRDefault="00560211">
                      <w:pPr>
                        <w:pStyle w:val="Kontaktinformacije"/>
                        <w:rPr>
                          <w:lang w:val="sr-Latn-CS"/>
                        </w:rPr>
                      </w:pPr>
                      <w:r>
                        <w:rPr>
                          <w:b/>
                          <w:bCs/>
                          <w:color w:val="5A5A5A" w:themeColor="text1" w:themeTint="A5"/>
                        </w:rPr>
                        <w:t>Бања Врујци бб,</w:t>
                      </w:r>
                      <w:r>
                        <w:rPr>
                          <w:b/>
                          <w:bCs/>
                          <w:color w:val="5A5A5A" w:themeColor="text1" w:themeTint="A5"/>
                        </w:rPr>
                        <w:br/>
                        <w:t>14 243 Горња Толпица</w:t>
                      </w:r>
                    </w:p>
                  </w:sdtContent>
                </w:sdt>
                <w:p w:rsidR="00CC1669" w:rsidRDefault="00CC1669">
                  <w:pPr>
                    <w:pStyle w:val="Kontaktinformacije"/>
                  </w:pPr>
                  <w:r>
                    <w:t xml:space="preserve">Телефони: </w:t>
                  </w:r>
                  <w:r w:rsidR="00915C9A">
                    <w:t>062.8077.389</w:t>
                  </w:r>
                  <w:r>
                    <w:t xml:space="preserve">, </w:t>
                  </w:r>
                </w:p>
                <w:p w:rsidR="00CC1669" w:rsidRPr="001C26D1" w:rsidRDefault="00CC1669">
                  <w:pPr>
                    <w:pStyle w:val="Kontaktinformacije"/>
                  </w:pPr>
                  <w:r>
                    <w:t>062.8077.400, 062.8077.387</w:t>
                  </w:r>
                </w:p>
                <w:p w:rsidR="00192CA9" w:rsidRDefault="00C8363D">
                  <w:pPr>
                    <w:pStyle w:val="Kontaktinformacije"/>
                    <w:rPr>
                      <w:color w:val="FF0000"/>
                    </w:rPr>
                  </w:pPr>
                  <w:hyperlink r:id="rId14" w:history="1">
                    <w:r w:rsidR="00622896" w:rsidRPr="00A4591B">
                      <w:rPr>
                        <w:rStyle w:val="Hyperlink"/>
                        <w:lang w:val="sr-Latn-BA"/>
                      </w:rPr>
                      <w:t>kreativnacarolija</w:t>
                    </w:r>
                    <w:r w:rsidR="00622896" w:rsidRPr="00A4591B">
                      <w:rPr>
                        <w:rStyle w:val="Hyperlink"/>
                      </w:rPr>
                      <w:t>@gmail.com</w:t>
                    </w:r>
                  </w:hyperlink>
                </w:p>
                <w:p w:rsidR="00503F75" w:rsidRDefault="00503F75">
                  <w:pPr>
                    <w:pStyle w:val="Kontaktinformacije"/>
                    <w:rPr>
                      <w:color w:val="FF0000"/>
                    </w:rPr>
                  </w:pPr>
                </w:p>
                <w:p w:rsidR="00503F75" w:rsidRPr="00503F75" w:rsidRDefault="00C8363D">
                  <w:pPr>
                    <w:pStyle w:val="Kontaktinformacije"/>
                    <w:rPr>
                      <w:b/>
                      <w:color w:val="FF0000"/>
                    </w:rPr>
                  </w:pPr>
                  <w:hyperlink r:id="rId15" w:history="1">
                    <w:r w:rsidR="00503F75" w:rsidRPr="00503F75">
                      <w:rPr>
                        <w:rStyle w:val="Hyperlink"/>
                        <w:b/>
                        <w:color w:val="FF0000"/>
                      </w:rPr>
                      <w:t>www.decjisaborvrujci.wordpress.com</w:t>
                    </w:r>
                  </w:hyperlink>
                </w:p>
                <w:p w:rsidR="00CC1669" w:rsidRDefault="00C8363D">
                  <w:pPr>
                    <w:pStyle w:val="Kontaktinformacije"/>
                    <w:rPr>
                      <w:b/>
                      <w:color w:val="0070C0"/>
                    </w:rPr>
                  </w:pPr>
                  <w:hyperlink r:id="rId16" w:history="1">
                    <w:r w:rsidR="00915C9A" w:rsidRPr="00915C9A">
                      <w:rPr>
                        <w:rStyle w:val="Hyperlink"/>
                        <w:b/>
                        <w:color w:val="0070C0"/>
                        <w:lang w:val="sr-Latn-CS"/>
                      </w:rPr>
                      <w:t>www.kreativnoobrazovanje.co.rs</w:t>
                    </w:r>
                  </w:hyperlink>
                </w:p>
                <w:p w:rsidR="00CC1669" w:rsidRPr="00CC1669" w:rsidRDefault="00C8363D">
                  <w:pPr>
                    <w:pStyle w:val="Kontaktinformacije"/>
                    <w:rPr>
                      <w:b/>
                      <w:color w:val="FF0000"/>
                    </w:rPr>
                  </w:pPr>
                  <w:hyperlink r:id="rId17" w:history="1">
                    <w:r w:rsidR="00CC1669" w:rsidRPr="00CC1669">
                      <w:rPr>
                        <w:rStyle w:val="Hyperlink"/>
                        <w:b/>
                        <w:color w:val="FF0000"/>
                      </w:rPr>
                      <w:t>www.carobnoselo.co.rs</w:t>
                    </w:r>
                  </w:hyperlink>
                </w:p>
                <w:p w:rsidR="001C26D1" w:rsidRDefault="00C8363D">
                  <w:pPr>
                    <w:pStyle w:val="Kontaktinformacije"/>
                  </w:pPr>
                  <w:hyperlink r:id="rId18" w:history="1">
                    <w:r w:rsidR="001C26D1" w:rsidRPr="00AB7C64">
                      <w:rPr>
                        <w:rStyle w:val="Hyperlink"/>
                        <w:b/>
                        <w:color w:val="0070C0"/>
                      </w:rPr>
                      <w:t>www.kreativnacarolija.wordpress.com</w:t>
                    </w:r>
                  </w:hyperlink>
                </w:p>
                <w:p w:rsidR="00E54096" w:rsidRDefault="00E54096">
                  <w:pPr>
                    <w:pStyle w:val="Kontaktinformacije"/>
                  </w:pPr>
                </w:p>
                <w:p w:rsidR="00E54096" w:rsidRDefault="00E54096">
                  <w:pPr>
                    <w:pStyle w:val="Kontaktinformacije"/>
                  </w:pPr>
                </w:p>
                <w:p w:rsidR="00E54096" w:rsidRPr="00E54096" w:rsidRDefault="00E54096">
                  <w:pPr>
                    <w:pStyle w:val="Kontaktinformacije"/>
                    <w:rPr>
                      <w:b/>
                      <w:color w:val="0070C0"/>
                    </w:rPr>
                  </w:pPr>
                </w:p>
                <w:p w:rsidR="00192CA9" w:rsidRDefault="001C26D1" w:rsidP="00AB7C64">
                  <w:pPr>
                    <w:pStyle w:val="Kontaktinformacije"/>
                    <w:jc w:val="center"/>
                    <w:rPr>
                      <w:b/>
                    </w:rPr>
                  </w:pPr>
                  <w:r>
                    <w:rPr>
                      <w:b/>
                      <w:noProof/>
                      <w:lang w:eastAsia="en-US"/>
                    </w:rPr>
                    <w:drawing>
                      <wp:inline distT="0" distB="0" distL="0" distR="0">
                        <wp:extent cx="2692101" cy="2019076"/>
                        <wp:effectExtent l="76200" t="57150" r="32049" b="57374"/>
                        <wp:docPr id="6" name="Слика 5" descr="534065_285458874870513_100002192076665_621718_960374092_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534065_285458874870513_100002192076665_621718_960374092_ng.jpg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00121" cy="2025091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accent1"/>
                                  </a:solidFill>
                                </a:ln>
                                <a:effectLst>
                                  <a:outerShdw blurRad="50800" dist="38100" dir="10800000" algn="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D06E1" w:rsidRDefault="006D06E1" w:rsidP="006D06E1">
                  <w:pPr>
                    <w:pStyle w:val="Kontaktinformacije"/>
                    <w:keepNext/>
                  </w:pPr>
                </w:p>
                <w:p w:rsidR="006D06E1" w:rsidRPr="00743B3E" w:rsidRDefault="006D06E1" w:rsidP="0041094E">
                  <w:pPr>
                    <w:pStyle w:val="Caption"/>
                    <w:jc w:val="center"/>
                    <w:rPr>
                      <w:b w:val="0"/>
                      <w:i/>
                    </w:rPr>
                  </w:pPr>
                </w:p>
                <w:p w:rsidR="006D06E1" w:rsidRPr="006D06E1" w:rsidRDefault="006D06E1">
                  <w:pPr>
                    <w:pStyle w:val="Kontaktinformacije"/>
                    <w:rPr>
                      <w:b/>
                    </w:rPr>
                  </w:pPr>
                </w:p>
              </w:txbxContent>
            </v:textbox>
            <w10:wrap type="square" anchorx="margin" anchory="margin"/>
          </v:shape>
        </w:pict>
      </w:r>
    </w:p>
    <w:p w:rsidR="00192CA9" w:rsidRPr="00AA1591" w:rsidRDefault="006D06E1">
      <w:pPr>
        <w:pStyle w:val="naslov1"/>
        <w:rPr>
          <w:rFonts w:asciiTheme="minorHAnsi" w:hAnsiTheme="minorHAnsi"/>
          <w:color w:val="C00000"/>
        </w:rPr>
      </w:pPr>
      <w:r w:rsidRPr="00AA1591">
        <w:rPr>
          <w:rFonts w:asciiTheme="minorHAnsi" w:hAnsiTheme="minorHAnsi"/>
          <w:color w:val="C00000"/>
        </w:rPr>
        <w:t>КО МОЖЕ УЧЕСТВОВАТИ НА КОНКУРСУ?</w:t>
      </w:r>
    </w:p>
    <w:p w:rsidR="006D06E1" w:rsidRPr="00E37E15" w:rsidRDefault="009B05A7" w:rsidP="00E37E15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в</w:t>
      </w:r>
      <w:r w:rsidR="00E37E15" w:rsidRPr="00E37E15">
        <w:rPr>
          <w:color w:val="0070C0"/>
          <w:sz w:val="22"/>
          <w:szCs w:val="22"/>
        </w:rPr>
        <w:t>аспитачи</w:t>
      </w:r>
    </w:p>
    <w:p w:rsidR="00E37E15" w:rsidRPr="00E37E15" w:rsidRDefault="009B05A7" w:rsidP="00E37E15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у</w:t>
      </w:r>
      <w:r w:rsidR="00E37E15" w:rsidRPr="00E37E15">
        <w:rPr>
          <w:color w:val="0070C0"/>
          <w:sz w:val="22"/>
          <w:szCs w:val="22"/>
        </w:rPr>
        <w:t>читељи</w:t>
      </w:r>
    </w:p>
    <w:p w:rsidR="00E37E15" w:rsidRPr="00E37E15" w:rsidRDefault="009B05A7" w:rsidP="00E37E15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н</w:t>
      </w:r>
      <w:r w:rsidR="00E37E15" w:rsidRPr="00E37E15">
        <w:rPr>
          <w:color w:val="0070C0"/>
          <w:sz w:val="22"/>
          <w:szCs w:val="22"/>
        </w:rPr>
        <w:t>аставници</w:t>
      </w:r>
    </w:p>
    <w:p w:rsidR="00E37E15" w:rsidRDefault="009B05A7" w:rsidP="00E37E15">
      <w:pPr>
        <w:pStyle w:val="ListParagraph"/>
        <w:numPr>
          <w:ilvl w:val="0"/>
          <w:numId w:val="10"/>
        </w:numPr>
        <w:spacing w:after="0" w:line="0" w:lineRule="atLeast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с</w:t>
      </w:r>
      <w:r w:rsidR="00E37E15" w:rsidRPr="00E37E15">
        <w:rPr>
          <w:color w:val="0070C0"/>
          <w:sz w:val="22"/>
          <w:szCs w:val="22"/>
        </w:rPr>
        <w:t>твараоци</w:t>
      </w:r>
    </w:p>
    <w:p w:rsidR="00E37E15" w:rsidRPr="00E37E15" w:rsidRDefault="00E37E15" w:rsidP="00E37E15">
      <w:pPr>
        <w:pStyle w:val="ListParagraph"/>
        <w:spacing w:after="0" w:line="0" w:lineRule="atLeast"/>
        <w:ind w:left="436"/>
        <w:jc w:val="both"/>
        <w:rPr>
          <w:color w:val="0070C0"/>
          <w:sz w:val="22"/>
          <w:szCs w:val="22"/>
        </w:rPr>
      </w:pPr>
    </w:p>
    <w:p w:rsidR="00E37E15" w:rsidRPr="00E37E15" w:rsidRDefault="00E37E15" w:rsidP="00E37E15">
      <w:pPr>
        <w:pStyle w:val="ListParagraph"/>
        <w:spacing w:line="0" w:lineRule="atLeast"/>
        <w:ind w:left="436"/>
        <w:jc w:val="both"/>
        <w:outlineLvl w:val="0"/>
        <w:rPr>
          <w:b/>
          <w:color w:val="C00000"/>
          <w:sz w:val="23"/>
          <w:szCs w:val="23"/>
        </w:rPr>
      </w:pPr>
      <w:r w:rsidRPr="00E37E15">
        <w:rPr>
          <w:b/>
          <w:color w:val="C00000"/>
          <w:sz w:val="23"/>
          <w:szCs w:val="23"/>
        </w:rPr>
        <w:t>УЧЕШЋЕ</w:t>
      </w:r>
    </w:p>
    <w:p w:rsidR="00E37E15" w:rsidRDefault="009B05A7" w:rsidP="00E37E15">
      <w:pPr>
        <w:pStyle w:val="ListParagraph"/>
        <w:numPr>
          <w:ilvl w:val="0"/>
          <w:numId w:val="11"/>
        </w:numPr>
        <w:spacing w:line="0" w:lineRule="atLeast"/>
        <w:jc w:val="both"/>
        <w:outlineLvl w:val="0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и</w:t>
      </w:r>
      <w:r w:rsidR="00E37E15">
        <w:rPr>
          <w:color w:val="0070C0"/>
          <w:sz w:val="23"/>
          <w:szCs w:val="23"/>
        </w:rPr>
        <w:t>ндивидуално</w:t>
      </w:r>
    </w:p>
    <w:p w:rsidR="00E37E15" w:rsidRPr="009B05A7" w:rsidRDefault="009B05A7" w:rsidP="009B05A7">
      <w:pPr>
        <w:pStyle w:val="ListParagraph"/>
        <w:numPr>
          <w:ilvl w:val="0"/>
          <w:numId w:val="11"/>
        </w:numPr>
        <w:spacing w:line="0" w:lineRule="atLeast"/>
        <w:jc w:val="both"/>
        <w:outlineLvl w:val="0"/>
        <w:rPr>
          <w:color w:val="0070C0"/>
          <w:sz w:val="23"/>
          <w:szCs w:val="23"/>
        </w:rPr>
      </w:pPr>
      <w:r>
        <w:rPr>
          <w:color w:val="0070C0"/>
          <w:sz w:val="23"/>
          <w:szCs w:val="23"/>
        </w:rPr>
        <w:t>у</w:t>
      </w:r>
      <w:r w:rsidR="00E37E15">
        <w:rPr>
          <w:color w:val="0070C0"/>
          <w:sz w:val="23"/>
          <w:szCs w:val="23"/>
        </w:rPr>
        <w:t xml:space="preserve"> пару</w:t>
      </w:r>
    </w:p>
    <w:p w:rsidR="00E37E15" w:rsidRPr="009B05A7" w:rsidRDefault="00E37E15" w:rsidP="00E37E15">
      <w:pPr>
        <w:spacing w:line="0" w:lineRule="atLeast"/>
        <w:jc w:val="both"/>
        <w:outlineLvl w:val="0"/>
        <w:rPr>
          <w:color w:val="0070C0"/>
          <w:lang w:val="ru-RU"/>
        </w:rPr>
      </w:pPr>
      <w:r w:rsidRPr="00E37E15">
        <w:rPr>
          <w:color w:val="0070C0"/>
          <w:sz w:val="23"/>
          <w:szCs w:val="23"/>
        </w:rPr>
        <w:t>Обавезно именовати координатора филма или радионице</w:t>
      </w:r>
      <w:r w:rsidR="009B05A7">
        <w:rPr>
          <w:color w:val="0070C0"/>
          <w:sz w:val="23"/>
          <w:szCs w:val="23"/>
        </w:rPr>
        <w:t>, уколико постоји више од једног аутора/реализатора</w:t>
      </w:r>
      <w:r w:rsidRPr="00E37E15">
        <w:rPr>
          <w:color w:val="1A1617"/>
          <w:sz w:val="23"/>
          <w:szCs w:val="23"/>
        </w:rPr>
        <w:t xml:space="preserve">. </w:t>
      </w:r>
      <w:r w:rsidR="009B05A7">
        <w:rPr>
          <w:color w:val="0070C0"/>
          <w:lang w:val="ru-RU"/>
        </w:rPr>
        <w:t>При позивању победника, организатор ће преузети обавезу фина</w:t>
      </w:r>
      <w:r w:rsidR="00100F85">
        <w:rPr>
          <w:color w:val="0070C0"/>
          <w:lang w:val="ru-RU"/>
        </w:rPr>
        <w:t>н</w:t>
      </w:r>
      <w:r w:rsidR="009B05A7">
        <w:rPr>
          <w:color w:val="0070C0"/>
          <w:lang w:val="ru-RU"/>
        </w:rPr>
        <w:t>сирања боравка само координатора тима, уколико је учешће било у пару. При избору радионица, руководићемо</w:t>
      </w:r>
      <w:r w:rsidR="00100F85">
        <w:rPr>
          <w:color w:val="0070C0"/>
          <w:lang w:val="ru-RU"/>
        </w:rPr>
        <w:t xml:space="preserve"> се вашим изнетим условима </w:t>
      </w:r>
      <w:r w:rsidR="009B05A7">
        <w:rPr>
          <w:color w:val="0070C0"/>
          <w:lang w:val="ru-RU"/>
        </w:rPr>
        <w:t xml:space="preserve"> (број реализатора, потребан материјал и остале специфичности на којима будете инсистирали).</w:t>
      </w:r>
    </w:p>
    <w:p w:rsidR="006D06E1" w:rsidRPr="006D06E1" w:rsidRDefault="006D06E1" w:rsidP="00D935BA">
      <w:pPr>
        <w:spacing w:after="0" w:line="0" w:lineRule="atLeast"/>
        <w:jc w:val="both"/>
        <w:rPr>
          <w:color w:val="0070C0"/>
          <w:sz w:val="22"/>
          <w:szCs w:val="22"/>
        </w:rPr>
      </w:pPr>
    </w:p>
    <w:p w:rsidR="006D06E1" w:rsidRPr="00AA1591" w:rsidRDefault="006D06E1" w:rsidP="006D06E1">
      <w:pPr>
        <w:spacing w:after="0" w:line="0" w:lineRule="atLeast"/>
        <w:jc w:val="both"/>
        <w:rPr>
          <w:rFonts w:cstheme="majorHAnsi"/>
          <w:b/>
          <w:color w:val="C00000"/>
          <w:sz w:val="24"/>
          <w:szCs w:val="24"/>
        </w:rPr>
      </w:pPr>
      <w:r w:rsidRPr="00AA1591">
        <w:rPr>
          <w:rFonts w:cstheme="majorHAnsi"/>
          <w:b/>
          <w:color w:val="C00000"/>
          <w:sz w:val="24"/>
          <w:szCs w:val="24"/>
        </w:rPr>
        <w:t>КАКО ПОСЛАТИ РАДОВЕ?</w:t>
      </w:r>
    </w:p>
    <w:p w:rsidR="006D06E1" w:rsidRPr="00B21582" w:rsidRDefault="006D06E1" w:rsidP="006D06E1">
      <w:pPr>
        <w:numPr>
          <w:ilvl w:val="0"/>
          <w:numId w:val="3"/>
        </w:numPr>
        <w:spacing w:after="0" w:line="0" w:lineRule="atLeast"/>
        <w:ind w:left="-284"/>
        <w:jc w:val="both"/>
        <w:rPr>
          <w:sz w:val="22"/>
          <w:szCs w:val="22"/>
        </w:rPr>
      </w:pPr>
    </w:p>
    <w:p w:rsidR="00AC5870" w:rsidRDefault="00E37E15" w:rsidP="00E37E15">
      <w:pPr>
        <w:spacing w:after="0" w:line="0" w:lineRule="atLeast"/>
        <w:ind w:left="-644"/>
        <w:jc w:val="both"/>
        <w:rPr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ОБ</w:t>
      </w:r>
      <w:r w:rsidR="00E54096">
        <w:rPr>
          <w:b/>
          <w:color w:val="0070C0"/>
          <w:sz w:val="22"/>
          <w:szCs w:val="22"/>
        </w:rPr>
        <w:t>РАЗОВНЕ ФИ</w:t>
      </w:r>
      <w:r>
        <w:rPr>
          <w:b/>
          <w:color w:val="0070C0"/>
          <w:sz w:val="22"/>
          <w:szCs w:val="22"/>
        </w:rPr>
        <w:t>ЛМОВЕ</w:t>
      </w:r>
      <w:r w:rsidR="00AC5870" w:rsidRPr="003F571D">
        <w:rPr>
          <w:color w:val="0070C0"/>
          <w:sz w:val="22"/>
          <w:szCs w:val="22"/>
        </w:rPr>
        <w:t>поставитина</w:t>
      </w:r>
      <w:hyperlink r:id="rId20" w:history="1">
        <w:r w:rsidR="001C26D1" w:rsidRPr="003F571D">
          <w:rPr>
            <w:rStyle w:val="Hyperlink"/>
            <w:b/>
            <w:color w:val="FF0000"/>
            <w:sz w:val="22"/>
            <w:szCs w:val="22"/>
          </w:rPr>
          <w:t>Јутјуб</w:t>
        </w:r>
      </w:hyperlink>
      <w:r w:rsidR="00100F85">
        <w:rPr>
          <w:color w:val="0070C0"/>
          <w:sz w:val="22"/>
          <w:szCs w:val="22"/>
        </w:rPr>
        <w:t>најкасниједо01.марта 2015</w:t>
      </w:r>
      <w:r w:rsidR="001C26D1" w:rsidRPr="003F571D">
        <w:rPr>
          <w:color w:val="0070C0"/>
          <w:sz w:val="22"/>
          <w:szCs w:val="22"/>
        </w:rPr>
        <w:t>.</w:t>
      </w:r>
    </w:p>
    <w:p w:rsidR="00E37E15" w:rsidRPr="00E37E15" w:rsidRDefault="00E37E15" w:rsidP="00E37E15">
      <w:pPr>
        <w:pStyle w:val="Kontaktinformacije"/>
        <w:rPr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КРЕАТИВНЕ РАДИОНИЦЕ</w:t>
      </w:r>
      <w:r w:rsidR="00100F85">
        <w:rPr>
          <w:color w:val="0070C0"/>
          <w:sz w:val="22"/>
          <w:szCs w:val="22"/>
        </w:rPr>
        <w:t>послати у форми</w:t>
      </w:r>
      <w:r w:rsidR="00622896">
        <w:rPr>
          <w:color w:val="0070C0"/>
          <w:sz w:val="22"/>
          <w:szCs w:val="22"/>
          <w:lang w:val="sr-Latn-BA"/>
        </w:rPr>
        <w:t xml:space="preserve">Word </w:t>
      </w:r>
      <w:r w:rsidR="00622896">
        <w:rPr>
          <w:color w:val="0070C0"/>
          <w:sz w:val="22"/>
          <w:szCs w:val="22"/>
        </w:rPr>
        <w:t>документа</w:t>
      </w:r>
      <w:r w:rsidRPr="00E37E15">
        <w:rPr>
          <w:color w:val="0070C0"/>
          <w:sz w:val="22"/>
          <w:szCs w:val="22"/>
        </w:rPr>
        <w:t>наимејл</w:t>
      </w:r>
      <w:hyperlink r:id="rId21" w:history="1">
        <w:r w:rsidR="00622896" w:rsidRPr="00A4591B">
          <w:rPr>
            <w:rStyle w:val="Hyperlink"/>
            <w:lang w:val="sr-Latn-BA"/>
          </w:rPr>
          <w:t>kreativnacarolija</w:t>
        </w:r>
        <w:r w:rsidR="00622896" w:rsidRPr="00A4591B">
          <w:rPr>
            <w:rStyle w:val="Hyperlink"/>
          </w:rPr>
          <w:t>@gmail.com</w:t>
        </w:r>
      </w:hyperlink>
      <w:r w:rsidR="00622896">
        <w:rPr>
          <w:color w:val="0070C0"/>
          <w:sz w:val="22"/>
          <w:szCs w:val="22"/>
        </w:rPr>
        <w:t>најкасниједо 01.марта 2015</w:t>
      </w:r>
      <w:r w:rsidRPr="003F571D">
        <w:rPr>
          <w:color w:val="0070C0"/>
          <w:sz w:val="22"/>
          <w:szCs w:val="22"/>
        </w:rPr>
        <w:t>.</w:t>
      </w:r>
    </w:p>
    <w:p w:rsidR="006D06E1" w:rsidRPr="00E37E15" w:rsidRDefault="006D06E1" w:rsidP="009B05A7">
      <w:pPr>
        <w:spacing w:after="0" w:line="0" w:lineRule="atLeast"/>
        <w:jc w:val="both"/>
        <w:rPr>
          <w:b/>
          <w:i/>
          <w:sz w:val="22"/>
          <w:szCs w:val="22"/>
        </w:rPr>
      </w:pPr>
    </w:p>
    <w:p w:rsidR="00AB7C64" w:rsidRPr="009B05A7" w:rsidRDefault="00AB7C64" w:rsidP="003F571D">
      <w:pPr>
        <w:spacing w:after="0" w:line="0" w:lineRule="atLeast"/>
        <w:ind w:left="-644"/>
        <w:jc w:val="both"/>
        <w:rPr>
          <w:b/>
          <w:i/>
          <w:color w:val="C00000"/>
          <w:sz w:val="22"/>
          <w:szCs w:val="22"/>
        </w:rPr>
      </w:pPr>
    </w:p>
    <w:p w:rsidR="00743B3E" w:rsidRPr="009B05A7" w:rsidRDefault="00AC5870" w:rsidP="003F571D">
      <w:pPr>
        <w:spacing w:after="0" w:line="0" w:lineRule="atLeast"/>
        <w:ind w:left="-644"/>
        <w:jc w:val="both"/>
        <w:rPr>
          <w:b/>
          <w:i/>
          <w:color w:val="C00000"/>
          <w:sz w:val="22"/>
          <w:szCs w:val="22"/>
        </w:rPr>
      </w:pPr>
      <w:r w:rsidRPr="009B05A7">
        <w:rPr>
          <w:b/>
          <w:i/>
          <w:color w:val="C00000"/>
          <w:sz w:val="22"/>
          <w:szCs w:val="22"/>
        </w:rPr>
        <w:t>ШТА СВАКИ РАД МОРА ДА САДРЖИ?</w:t>
      </w:r>
    </w:p>
    <w:p w:rsidR="003F571D" w:rsidRPr="00F1517C" w:rsidRDefault="003F571D" w:rsidP="003F571D">
      <w:pPr>
        <w:spacing w:after="0" w:line="0" w:lineRule="atLeast"/>
        <w:ind w:left="-644"/>
        <w:jc w:val="both"/>
        <w:rPr>
          <w:b/>
          <w:i/>
          <w:sz w:val="22"/>
          <w:szCs w:val="22"/>
        </w:rPr>
      </w:pPr>
    </w:p>
    <w:p w:rsidR="006D06E1" w:rsidRDefault="009B05A7" w:rsidP="003F571D">
      <w:pPr>
        <w:spacing w:after="0" w:line="0" w:lineRule="atLeast"/>
        <w:ind w:left="-644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Свирадовиморајудасадржеименааутора, називустанове, </w:t>
      </w:r>
      <w:r w:rsidR="00E54096">
        <w:rPr>
          <w:color w:val="0070C0"/>
          <w:sz w:val="22"/>
          <w:szCs w:val="22"/>
        </w:rPr>
        <w:t xml:space="preserve">контакттелефон, </w:t>
      </w:r>
      <w:r w:rsidR="006D06E1" w:rsidRPr="003F571D">
        <w:rPr>
          <w:color w:val="0070C0"/>
          <w:sz w:val="22"/>
          <w:szCs w:val="22"/>
        </w:rPr>
        <w:t>мејладресу</w:t>
      </w:r>
      <w:r w:rsidR="00E54096">
        <w:rPr>
          <w:color w:val="0070C0"/>
          <w:sz w:val="22"/>
          <w:szCs w:val="22"/>
        </w:rPr>
        <w:t xml:space="preserve"> и називфилма/радионице</w:t>
      </w:r>
      <w:r w:rsidR="006D06E1" w:rsidRPr="003F571D">
        <w:rPr>
          <w:color w:val="0070C0"/>
          <w:sz w:val="22"/>
          <w:szCs w:val="22"/>
        </w:rPr>
        <w:t xml:space="preserve">.  </w:t>
      </w:r>
    </w:p>
    <w:p w:rsidR="009B05A7" w:rsidRDefault="009B05A7" w:rsidP="003F571D">
      <w:pPr>
        <w:spacing w:after="0" w:line="0" w:lineRule="atLeast"/>
        <w:ind w:left="-644"/>
        <w:jc w:val="both"/>
        <w:rPr>
          <w:color w:val="0070C0"/>
          <w:sz w:val="22"/>
          <w:szCs w:val="22"/>
        </w:rPr>
      </w:pPr>
    </w:p>
    <w:p w:rsidR="009B05A7" w:rsidRDefault="009B05A7" w:rsidP="009B05A7">
      <w:pPr>
        <w:spacing w:after="0" w:line="0" w:lineRule="atLeast"/>
        <w:ind w:left="-644"/>
        <w:jc w:val="both"/>
        <w:rPr>
          <w:b/>
          <w:i/>
          <w:color w:val="C00000"/>
          <w:sz w:val="22"/>
          <w:szCs w:val="22"/>
        </w:rPr>
      </w:pPr>
      <w:r>
        <w:rPr>
          <w:b/>
          <w:i/>
          <w:color w:val="C00000"/>
          <w:sz w:val="22"/>
          <w:szCs w:val="22"/>
        </w:rPr>
        <w:t>ШТА</w:t>
      </w:r>
      <w:r w:rsidR="00AC66EF">
        <w:rPr>
          <w:b/>
          <w:i/>
          <w:color w:val="C00000"/>
          <w:sz w:val="22"/>
          <w:szCs w:val="22"/>
        </w:rPr>
        <w:t xml:space="preserve"> ДОБИЈАЈУ ОДАБРАНИ АУТОРИ</w:t>
      </w:r>
      <w:r w:rsidRPr="009B05A7">
        <w:rPr>
          <w:b/>
          <w:i/>
          <w:color w:val="C00000"/>
          <w:sz w:val="22"/>
          <w:szCs w:val="22"/>
        </w:rPr>
        <w:t>?</w:t>
      </w:r>
    </w:p>
    <w:p w:rsidR="009B05A7" w:rsidRDefault="009B05A7" w:rsidP="009B05A7">
      <w:pPr>
        <w:spacing w:after="0" w:line="0" w:lineRule="atLeast"/>
        <w:ind w:left="-644"/>
        <w:jc w:val="both"/>
        <w:rPr>
          <w:b/>
          <w:i/>
          <w:color w:val="C00000"/>
          <w:sz w:val="22"/>
          <w:szCs w:val="22"/>
        </w:rPr>
      </w:pPr>
    </w:p>
    <w:p w:rsidR="009B05A7" w:rsidRPr="009B05A7" w:rsidRDefault="00AC66EF" w:rsidP="009B05A7">
      <w:pPr>
        <w:spacing w:after="0" w:line="0" w:lineRule="atLeast"/>
        <w:ind w:left="-644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Одабрани аутори</w:t>
      </w:r>
      <w:r w:rsidR="009B05A7" w:rsidRPr="009B05A7">
        <w:rPr>
          <w:color w:val="0070C0"/>
          <w:sz w:val="22"/>
          <w:szCs w:val="22"/>
        </w:rPr>
        <w:t xml:space="preserve"> добијају дипл</w:t>
      </w:r>
      <w:r w:rsidR="00622896">
        <w:rPr>
          <w:color w:val="0070C0"/>
          <w:sz w:val="22"/>
          <w:szCs w:val="22"/>
        </w:rPr>
        <w:t>ому и потврду о учешћу на фестивалумеђународног</w:t>
      </w:r>
      <w:r w:rsidR="00E54096">
        <w:rPr>
          <w:color w:val="0070C0"/>
          <w:sz w:val="22"/>
          <w:szCs w:val="22"/>
        </w:rPr>
        <w:t xml:space="preserve"> карактера </w:t>
      </w:r>
      <w:r w:rsidR="009B05A7" w:rsidRPr="009B05A7">
        <w:rPr>
          <w:color w:val="0070C0"/>
          <w:sz w:val="22"/>
          <w:szCs w:val="22"/>
        </w:rPr>
        <w:t>и прилику да афирмишу</w:t>
      </w:r>
      <w:r w:rsidR="00622896">
        <w:rPr>
          <w:color w:val="0070C0"/>
          <w:sz w:val="22"/>
          <w:szCs w:val="22"/>
        </w:rPr>
        <w:t xml:space="preserve"> и презентујусвој</w:t>
      </w:r>
      <w:r>
        <w:rPr>
          <w:color w:val="0070C0"/>
          <w:sz w:val="22"/>
          <w:szCs w:val="22"/>
        </w:rPr>
        <w:t>креативни</w:t>
      </w:r>
      <w:r w:rsidR="00E54096">
        <w:rPr>
          <w:color w:val="0070C0"/>
          <w:sz w:val="22"/>
          <w:szCs w:val="22"/>
        </w:rPr>
        <w:t>радширим просветним круговима</w:t>
      </w:r>
      <w:r w:rsidR="009B05A7" w:rsidRPr="009B05A7">
        <w:rPr>
          <w:color w:val="0070C0"/>
          <w:sz w:val="22"/>
          <w:szCs w:val="22"/>
        </w:rPr>
        <w:t>.</w:t>
      </w:r>
    </w:p>
    <w:p w:rsidR="009B05A7" w:rsidRPr="009B05A7" w:rsidRDefault="009B05A7" w:rsidP="003F571D">
      <w:pPr>
        <w:spacing w:after="0" w:line="0" w:lineRule="atLeast"/>
        <w:ind w:left="-644"/>
        <w:jc w:val="both"/>
        <w:rPr>
          <w:i/>
          <w:color w:val="0070C0"/>
          <w:sz w:val="22"/>
          <w:szCs w:val="22"/>
        </w:rPr>
      </w:pPr>
    </w:p>
    <w:p w:rsidR="003F571D" w:rsidRPr="003F571D" w:rsidRDefault="003F571D" w:rsidP="003F571D">
      <w:pPr>
        <w:spacing w:after="0" w:line="0" w:lineRule="atLeast"/>
        <w:ind w:left="-644"/>
        <w:jc w:val="both"/>
        <w:rPr>
          <w:i/>
          <w:color w:val="0070C0"/>
          <w:sz w:val="22"/>
          <w:szCs w:val="22"/>
        </w:rPr>
      </w:pPr>
    </w:p>
    <w:p w:rsidR="00AB7C64" w:rsidRPr="002F1C9E" w:rsidRDefault="009B05A7" w:rsidP="00E54096">
      <w:pPr>
        <w:pStyle w:val="naslov1"/>
        <w:rPr>
          <w:caps w:val="0"/>
          <w:sz w:val="20"/>
        </w:rPr>
      </w:pPr>
      <w:r w:rsidRPr="002F1C9E">
        <w:rPr>
          <w:caps w:val="0"/>
          <w:sz w:val="20"/>
        </w:rPr>
        <w:t>Ауторинајбољихобразовнихфилмо</w:t>
      </w:r>
      <w:r w:rsidR="00E54096" w:rsidRPr="002F1C9E">
        <w:rPr>
          <w:caps w:val="0"/>
          <w:sz w:val="20"/>
        </w:rPr>
        <w:t>ва и најкреативнијих</w:t>
      </w:r>
      <w:r w:rsidRPr="002F1C9E">
        <w:rPr>
          <w:caps w:val="0"/>
          <w:sz w:val="20"/>
        </w:rPr>
        <w:t>радионица</w:t>
      </w:r>
      <w:r w:rsidR="006D06E1" w:rsidRPr="002F1C9E">
        <w:rPr>
          <w:caps w:val="0"/>
          <w:sz w:val="20"/>
        </w:rPr>
        <w:t>бићеблаговременообавештени и позванидаучествујуна</w:t>
      </w:r>
      <w:r w:rsidR="00622896" w:rsidRPr="002F1C9E">
        <w:rPr>
          <w:i/>
          <w:color w:val="FF0000"/>
          <w:sz w:val="20"/>
        </w:rPr>
        <w:t>11</w:t>
      </w:r>
      <w:r w:rsidR="006D06E1" w:rsidRPr="002F1C9E">
        <w:rPr>
          <w:i/>
          <w:caps w:val="0"/>
          <w:color w:val="FF0000"/>
          <w:sz w:val="20"/>
        </w:rPr>
        <w:t>.</w:t>
      </w:r>
      <w:r w:rsidR="00622896" w:rsidRPr="002F1C9E">
        <w:rPr>
          <w:i/>
          <w:caps w:val="0"/>
          <w:color w:val="FF0000"/>
          <w:sz w:val="20"/>
        </w:rPr>
        <w:t>међународно</w:t>
      </w:r>
      <w:r w:rsidR="002F1C9E" w:rsidRPr="002F1C9E">
        <w:rPr>
          <w:i/>
          <w:caps w:val="0"/>
          <w:color w:val="FF0000"/>
          <w:sz w:val="20"/>
        </w:rPr>
        <w:t xml:space="preserve">м фестивалу </w:t>
      </w:r>
      <w:r w:rsidR="00622896" w:rsidRPr="002F1C9E">
        <w:rPr>
          <w:i/>
          <w:caps w:val="0"/>
          <w:color w:val="FF0000"/>
          <w:sz w:val="20"/>
        </w:rPr>
        <w:t>„ КРЕАТИВНА ЧАРОЛИЈА</w:t>
      </w:r>
      <w:r w:rsidR="00AC66EF" w:rsidRPr="002F1C9E">
        <w:rPr>
          <w:i/>
          <w:caps w:val="0"/>
          <w:color w:val="FF0000"/>
          <w:sz w:val="20"/>
        </w:rPr>
        <w:t>“.</w:t>
      </w:r>
    </w:p>
    <w:p w:rsidR="00AB7C64" w:rsidRPr="00AC66EF" w:rsidRDefault="00AB7C64" w:rsidP="00AB7C64"/>
    <w:p w:rsidR="00AB7C64" w:rsidRPr="00AB7C64" w:rsidRDefault="00AB7C64" w:rsidP="00AB7C64">
      <w:pPr>
        <w:pStyle w:val="Citat"/>
        <w:rPr>
          <w:b/>
          <w:color w:val="0070C0"/>
        </w:rPr>
      </w:pPr>
      <w:r>
        <w:rPr>
          <w:b/>
          <w:color w:val="0070C0"/>
        </w:rPr>
        <w:t xml:space="preserve">ВИДИМО СЕ У БАЊИ ВРУЈЦИ И МИОНИЦИ                    НА </w:t>
      </w:r>
      <w:r w:rsidR="00622896">
        <w:rPr>
          <w:b/>
          <w:color w:val="0070C0"/>
        </w:rPr>
        <w:t>11.</w:t>
      </w:r>
      <w:r w:rsidR="00622896">
        <w:rPr>
          <w:color w:val="0070C0"/>
        </w:rPr>
        <w:t xml:space="preserve"> „</w:t>
      </w:r>
      <w:r w:rsidR="00622896" w:rsidRPr="00622896">
        <w:rPr>
          <w:b/>
          <w:color w:val="0070C0"/>
        </w:rPr>
        <w:t>КРЕАТИВНОЈ ЧАРОЛИЈИ</w:t>
      </w:r>
      <w:r w:rsidRPr="00622896">
        <w:rPr>
          <w:b/>
          <w:color w:val="0070C0"/>
        </w:rPr>
        <w:t>“</w:t>
      </w:r>
    </w:p>
    <w:p w:rsidR="00AB7C64" w:rsidRPr="00AB7C64" w:rsidRDefault="00AB7C64" w:rsidP="00AB7C64"/>
    <w:sectPr w:rsidR="00AB7C64" w:rsidRPr="00AB7C64" w:rsidSect="005A0E41">
      <w:headerReference w:type="default" r:id="rId22"/>
      <w:pgSz w:w="11907" w:h="16839" w:code="9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AB" w:rsidRDefault="008F6DAB" w:rsidP="00CC1669">
      <w:pPr>
        <w:spacing w:after="0" w:line="240" w:lineRule="auto"/>
      </w:pPr>
      <w:r>
        <w:separator/>
      </w:r>
    </w:p>
  </w:endnote>
  <w:endnote w:type="continuationSeparator" w:id="1">
    <w:p w:rsidR="008F6DAB" w:rsidRDefault="008F6DAB" w:rsidP="00CC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AB" w:rsidRDefault="008F6DAB" w:rsidP="00CC1669">
      <w:pPr>
        <w:spacing w:after="0" w:line="240" w:lineRule="auto"/>
      </w:pPr>
      <w:r>
        <w:separator/>
      </w:r>
    </w:p>
  </w:footnote>
  <w:footnote w:type="continuationSeparator" w:id="1">
    <w:p w:rsidR="008F6DAB" w:rsidRDefault="008F6DAB" w:rsidP="00CC1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669" w:rsidRPr="00CC1669" w:rsidRDefault="00CC1669" w:rsidP="00CC166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3pt;height:9.3pt" o:bullet="t">
        <v:imagedata r:id="rId1" o:title="BD21505_"/>
      </v:shape>
    </w:pict>
  </w:numPicBullet>
  <w:abstractNum w:abstractNumId="0">
    <w:nsid w:val="05456023"/>
    <w:multiLevelType w:val="hybridMultilevel"/>
    <w:tmpl w:val="F0F0B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43607"/>
    <w:multiLevelType w:val="hybridMultilevel"/>
    <w:tmpl w:val="C6762E38"/>
    <w:lvl w:ilvl="0" w:tplc="A384AEA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34EB5761"/>
    <w:multiLevelType w:val="hybridMultilevel"/>
    <w:tmpl w:val="D944B18A"/>
    <w:lvl w:ilvl="0" w:tplc="43A43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384AEA4">
      <w:start w:val="1"/>
      <w:numFmt w:val="bullet"/>
      <w:lvlText w:val=""/>
      <w:lvlPicBulletId w:val="0"/>
      <w:lvlJc w:val="left"/>
      <w:pPr>
        <w:tabs>
          <w:tab w:val="num" w:pos="180"/>
        </w:tabs>
        <w:ind w:left="180" w:firstLine="0"/>
      </w:pPr>
      <w:rPr>
        <w:rFonts w:ascii="Symbol" w:hAnsi="Symbol" w:cs="Times New Roman" w:hint="default"/>
        <w:color w:val="auto"/>
      </w:rPr>
    </w:lvl>
    <w:lvl w:ilvl="2" w:tplc="81B436F4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 w:tplc="A384AEA4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4" w:tplc="260E3CA0">
      <w:start w:val="1"/>
      <w:numFmt w:val="bullet"/>
      <w:lvlText w:val=""/>
      <w:lvlJc w:val="left"/>
      <w:pPr>
        <w:tabs>
          <w:tab w:val="num" w:pos="737"/>
        </w:tabs>
        <w:ind w:left="170" w:hanging="170"/>
      </w:pPr>
      <w:rPr>
        <w:rFonts w:ascii="Symbol" w:hAnsi="Symbol" w:hint="default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FD6A11"/>
    <w:multiLevelType w:val="hybridMultilevel"/>
    <w:tmpl w:val="C528033C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42FD2A1C"/>
    <w:multiLevelType w:val="hybridMultilevel"/>
    <w:tmpl w:val="67E091BC"/>
    <w:lvl w:ilvl="0" w:tplc="04090005">
      <w:start w:val="1"/>
      <w:numFmt w:val="bullet"/>
      <w:lvlText w:val=""/>
      <w:lvlJc w:val="left"/>
      <w:pPr>
        <w:ind w:left="5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4CBE6B09"/>
    <w:multiLevelType w:val="hybridMultilevel"/>
    <w:tmpl w:val="AD60B2EE"/>
    <w:lvl w:ilvl="0" w:tplc="DB4815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4C5A3C"/>
    <w:multiLevelType w:val="hybridMultilevel"/>
    <w:tmpl w:val="0B1C6DDE"/>
    <w:lvl w:ilvl="0" w:tplc="040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56746D6F"/>
    <w:multiLevelType w:val="hybridMultilevel"/>
    <w:tmpl w:val="16ECBFAE"/>
    <w:lvl w:ilvl="0" w:tplc="04090005">
      <w:start w:val="1"/>
      <w:numFmt w:val="bullet"/>
      <w:lvlText w:val=""/>
      <w:lvlJc w:val="left"/>
      <w:pPr>
        <w:ind w:left="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76E168D1"/>
    <w:multiLevelType w:val="hybridMultilevel"/>
    <w:tmpl w:val="E394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151C2"/>
    <w:multiLevelType w:val="hybridMultilevel"/>
    <w:tmpl w:val="86C0D4FC"/>
    <w:lvl w:ilvl="0" w:tplc="912850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C9534FC"/>
    <w:multiLevelType w:val="hybridMultilevel"/>
    <w:tmpl w:val="E3942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15D"/>
    <w:rsid w:val="00060FA6"/>
    <w:rsid w:val="000A5521"/>
    <w:rsid w:val="000D6F50"/>
    <w:rsid w:val="00100F85"/>
    <w:rsid w:val="001735BB"/>
    <w:rsid w:val="00192CA9"/>
    <w:rsid w:val="001B5C06"/>
    <w:rsid w:val="001C26D1"/>
    <w:rsid w:val="001E4993"/>
    <w:rsid w:val="00214310"/>
    <w:rsid w:val="002577A6"/>
    <w:rsid w:val="002F1C9E"/>
    <w:rsid w:val="00366869"/>
    <w:rsid w:val="003E061F"/>
    <w:rsid w:val="003F571D"/>
    <w:rsid w:val="003F7DD7"/>
    <w:rsid w:val="0041094E"/>
    <w:rsid w:val="00425A83"/>
    <w:rsid w:val="00481245"/>
    <w:rsid w:val="00484732"/>
    <w:rsid w:val="0049681B"/>
    <w:rsid w:val="004B6CBA"/>
    <w:rsid w:val="004E4324"/>
    <w:rsid w:val="00503F75"/>
    <w:rsid w:val="005127E9"/>
    <w:rsid w:val="005309BD"/>
    <w:rsid w:val="00547859"/>
    <w:rsid w:val="00560211"/>
    <w:rsid w:val="00566C57"/>
    <w:rsid w:val="00567CFF"/>
    <w:rsid w:val="005A0E41"/>
    <w:rsid w:val="005A4075"/>
    <w:rsid w:val="005E56B6"/>
    <w:rsid w:val="00616C5F"/>
    <w:rsid w:val="00622896"/>
    <w:rsid w:val="006D06E1"/>
    <w:rsid w:val="006E105B"/>
    <w:rsid w:val="0070196E"/>
    <w:rsid w:val="00743B3E"/>
    <w:rsid w:val="007607EB"/>
    <w:rsid w:val="008134C7"/>
    <w:rsid w:val="00813BD5"/>
    <w:rsid w:val="008212BC"/>
    <w:rsid w:val="008F0560"/>
    <w:rsid w:val="008F6DAB"/>
    <w:rsid w:val="00906570"/>
    <w:rsid w:val="00915C9A"/>
    <w:rsid w:val="00985EC8"/>
    <w:rsid w:val="009A6918"/>
    <w:rsid w:val="009B05A7"/>
    <w:rsid w:val="00AA1591"/>
    <w:rsid w:val="00AB7C64"/>
    <w:rsid w:val="00AC155C"/>
    <w:rsid w:val="00AC5870"/>
    <w:rsid w:val="00AC66EF"/>
    <w:rsid w:val="00AE1113"/>
    <w:rsid w:val="00B3487B"/>
    <w:rsid w:val="00B355F5"/>
    <w:rsid w:val="00B63EC7"/>
    <w:rsid w:val="00B81CAA"/>
    <w:rsid w:val="00BF1211"/>
    <w:rsid w:val="00BF537D"/>
    <w:rsid w:val="00C01D0F"/>
    <w:rsid w:val="00C07569"/>
    <w:rsid w:val="00C5315D"/>
    <w:rsid w:val="00C8363D"/>
    <w:rsid w:val="00CB308D"/>
    <w:rsid w:val="00CC1669"/>
    <w:rsid w:val="00CC4B2A"/>
    <w:rsid w:val="00D53849"/>
    <w:rsid w:val="00D92950"/>
    <w:rsid w:val="00D935BA"/>
    <w:rsid w:val="00E0166F"/>
    <w:rsid w:val="00E237F5"/>
    <w:rsid w:val="00E37E15"/>
    <w:rsid w:val="00E54096"/>
    <w:rsid w:val="00E81FF9"/>
    <w:rsid w:val="00EB263C"/>
    <w:rsid w:val="00F61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0"/>
  </w:style>
  <w:style w:type="paragraph" w:styleId="Heading5">
    <w:name w:val="heading 5"/>
    <w:basedOn w:val="Normal"/>
    <w:link w:val="Heading5Char"/>
    <w:uiPriority w:val="9"/>
    <w:qFormat/>
    <w:rsid w:val="00CC4B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3"/>
    <w:qFormat/>
    <w:rsid w:val="000D6F50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DA1F28" w:themeColor="accent1"/>
      <w:sz w:val="24"/>
    </w:rPr>
  </w:style>
  <w:style w:type="paragraph" w:customStyle="1" w:styleId="naslov2">
    <w:name w:val="naslov 2"/>
    <w:basedOn w:val="Normal"/>
    <w:next w:val="Normal"/>
    <w:link w:val="Znaknaslova2"/>
    <w:uiPriority w:val="3"/>
    <w:unhideWhenUsed/>
    <w:qFormat/>
    <w:rsid w:val="000D6F50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DA1F28" w:themeColor="accent1"/>
      <w:sz w:val="24"/>
    </w:rPr>
  </w:style>
  <w:style w:type="paragraph" w:customStyle="1" w:styleId="naslov3">
    <w:name w:val="naslov 3"/>
    <w:basedOn w:val="Normal"/>
    <w:next w:val="Normal"/>
    <w:link w:val="Znaknaslova3"/>
    <w:uiPriority w:val="3"/>
    <w:unhideWhenUsed/>
    <w:qFormat/>
    <w:rsid w:val="000D6F50"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ormal"/>
    <w:next w:val="Normal"/>
    <w:link w:val="Znaknaslova4"/>
    <w:uiPriority w:val="3"/>
    <w:semiHidden/>
    <w:unhideWhenUsed/>
    <w:qFormat/>
    <w:rsid w:val="000D6F5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sid w:val="000D6F50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0D6F50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sid w:val="000D6F50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rsid w:val="000D6F50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0D6F50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rsid w:val="000D6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naslova1">
    <w:name w:val="Znak naslova 1"/>
    <w:basedOn w:val="DefaultParagraphFont"/>
    <w:link w:val="naslov1"/>
    <w:uiPriority w:val="3"/>
    <w:rsid w:val="000D6F50"/>
    <w:rPr>
      <w:rFonts w:asciiTheme="majorHAnsi" w:eastAsiaTheme="majorEastAsia" w:hAnsiTheme="majorHAnsi" w:cstheme="majorBidi"/>
      <w:b/>
      <w:bCs/>
      <w:caps/>
      <w:color w:val="DA1F28" w:themeColor="accent1"/>
      <w:sz w:val="24"/>
    </w:rPr>
  </w:style>
  <w:style w:type="paragraph" w:customStyle="1" w:styleId="Naslovodlomka">
    <w:name w:val="Naslov odlomka"/>
    <w:basedOn w:val="Normal"/>
    <w:next w:val="Tekstodlomka"/>
    <w:uiPriority w:val="3"/>
    <w:qFormat/>
    <w:rsid w:val="000D6F50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tpis">
    <w:name w:val="natpis"/>
    <w:basedOn w:val="Normal"/>
    <w:next w:val="Normal"/>
    <w:uiPriority w:val="3"/>
    <w:unhideWhenUsed/>
    <w:qFormat/>
    <w:rsid w:val="000D6F50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Tekstodlomka">
    <w:name w:val="Tekst odlomka"/>
    <w:basedOn w:val="Normal"/>
    <w:uiPriority w:val="3"/>
    <w:unhideWhenUsed/>
    <w:qFormat/>
    <w:rsid w:val="000D6F50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naslova2">
    <w:name w:val="Znak naslova 2"/>
    <w:basedOn w:val="DefaultParagraphFont"/>
    <w:link w:val="naslov2"/>
    <w:uiPriority w:val="3"/>
    <w:rsid w:val="000D6F50"/>
    <w:rPr>
      <w:rFonts w:asciiTheme="majorHAnsi" w:eastAsiaTheme="majorEastAsia" w:hAnsiTheme="majorHAnsi" w:cstheme="majorBidi"/>
      <w:color w:val="DA1F28" w:themeColor="accent1"/>
      <w:sz w:val="24"/>
    </w:rPr>
  </w:style>
  <w:style w:type="character" w:customStyle="1" w:styleId="Znaknaslova3">
    <w:name w:val="Znak naslova 3"/>
    <w:basedOn w:val="DefaultParagraphFont"/>
    <w:link w:val="naslov3"/>
    <w:uiPriority w:val="3"/>
    <w:rsid w:val="000D6F50"/>
    <w:rPr>
      <w:b/>
      <w:bCs/>
    </w:rPr>
  </w:style>
  <w:style w:type="paragraph" w:customStyle="1" w:styleId="Citat">
    <w:name w:val="Citat"/>
    <w:basedOn w:val="Normal"/>
    <w:next w:val="Normal"/>
    <w:link w:val="Znakcitata"/>
    <w:uiPriority w:val="3"/>
    <w:qFormat/>
    <w:rsid w:val="000D6F50"/>
    <w:pPr>
      <w:pBdr>
        <w:top w:val="single" w:sz="6" w:space="4" w:color="DA1F28" w:themeColor="accent1"/>
        <w:bottom w:val="single" w:sz="6" w:space="4" w:color="DA1F28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Znakcitata">
    <w:name w:val="Znak citata"/>
    <w:basedOn w:val="DefaultParagraphFont"/>
    <w:link w:val="Citat"/>
    <w:uiPriority w:val="3"/>
    <w:rsid w:val="000D6F50"/>
    <w:rPr>
      <w:i/>
      <w:iCs/>
      <w:color w:val="404040" w:themeColor="text1" w:themeTint="BF"/>
      <w:sz w:val="28"/>
    </w:rPr>
  </w:style>
  <w:style w:type="character" w:customStyle="1" w:styleId="Znaknaslova4">
    <w:name w:val="Znak naslova 4"/>
    <w:basedOn w:val="DefaultParagraphFont"/>
    <w:link w:val="naslov4"/>
    <w:uiPriority w:val="3"/>
    <w:semiHidden/>
    <w:rsid w:val="000D6F50"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rsid w:val="000D6F50"/>
    <w:pPr>
      <w:spacing w:after="0" w:line="240" w:lineRule="auto"/>
    </w:pPr>
  </w:style>
  <w:style w:type="paragraph" w:customStyle="1" w:styleId="Kontaktinformacije">
    <w:name w:val="Kontakt informacije"/>
    <w:basedOn w:val="Normal"/>
    <w:uiPriority w:val="4"/>
    <w:qFormat/>
    <w:rsid w:val="000D6F50"/>
    <w:pPr>
      <w:spacing w:after="0"/>
    </w:pPr>
  </w:style>
  <w:style w:type="character" w:customStyle="1" w:styleId="Jako">
    <w:name w:val="Jako"/>
    <w:basedOn w:val="DefaultParagraphFont"/>
    <w:uiPriority w:val="22"/>
    <w:unhideWhenUsed/>
    <w:qFormat/>
    <w:rsid w:val="000D6F50"/>
    <w:rPr>
      <w:b/>
      <w:bCs/>
      <w:color w:val="5A5A5A" w:themeColor="text1" w:themeTint="A5"/>
    </w:rPr>
  </w:style>
  <w:style w:type="paragraph" w:customStyle="1" w:styleId="Naslovkontakta">
    <w:name w:val="Naslov kontakta"/>
    <w:basedOn w:val="Normal"/>
    <w:uiPriority w:val="4"/>
    <w:qFormat/>
    <w:rsid w:val="000D6F50"/>
    <w:pPr>
      <w:spacing w:before="320" w:line="240" w:lineRule="auto"/>
    </w:pPr>
    <w:rPr>
      <w:rFonts w:asciiTheme="majorHAnsi" w:eastAsiaTheme="majorEastAsia" w:hAnsiTheme="majorHAnsi" w:cstheme="majorBidi"/>
      <w:color w:val="DA1F28" w:themeColor="accent1"/>
      <w:sz w:val="24"/>
    </w:rPr>
  </w:style>
  <w:style w:type="paragraph" w:customStyle="1" w:styleId="Organizacija">
    <w:name w:val="Organizacija"/>
    <w:basedOn w:val="Normal"/>
    <w:uiPriority w:val="3"/>
    <w:qFormat/>
    <w:rsid w:val="000D6F50"/>
    <w:pPr>
      <w:spacing w:after="0"/>
    </w:pPr>
    <w:rPr>
      <w:rFonts w:asciiTheme="majorHAnsi" w:eastAsiaTheme="majorEastAsia" w:hAnsiTheme="majorHAnsi" w:cstheme="majorBidi"/>
      <w:b/>
      <w:bCs/>
      <w:caps/>
      <w:color w:val="DA1F28" w:themeColor="accent1"/>
      <w:sz w:val="22"/>
    </w:rPr>
  </w:style>
  <w:style w:type="paragraph" w:customStyle="1" w:styleId="Tekstbalonia">
    <w:name w:val="Tekst balončića"/>
    <w:basedOn w:val="Normal"/>
    <w:link w:val="Znaktekstabalonia"/>
    <w:uiPriority w:val="99"/>
    <w:semiHidden/>
    <w:unhideWhenUsed/>
    <w:rsid w:val="000D6F50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Znaktekstabalonia">
    <w:name w:val="Znak teksta balončića"/>
    <w:basedOn w:val="DefaultParagraphFont"/>
    <w:link w:val="Tekstbalonia"/>
    <w:uiPriority w:val="99"/>
    <w:semiHidden/>
    <w:rsid w:val="000D6F50"/>
    <w:rPr>
      <w:rFonts w:ascii="Segoe UI" w:hAnsi="Segoe UI" w:cs="Segoe U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C9A"/>
    <w:rPr>
      <w:color w:val="FF8119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9681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49681B"/>
    <w:rPr>
      <w:rFonts w:ascii="Times New Roman" w:eastAsia="Times New Roman" w:hAnsi="Times New Roman" w:cs="Times New Roman"/>
      <w:color w:val="auto"/>
      <w:kern w:val="0"/>
      <w:sz w:val="24"/>
      <w:szCs w:val="24"/>
      <w:lang w:val="sr-Cyrl-CS"/>
    </w:rPr>
  </w:style>
  <w:style w:type="paragraph" w:styleId="Caption">
    <w:name w:val="caption"/>
    <w:basedOn w:val="Normal"/>
    <w:next w:val="Normal"/>
    <w:uiPriority w:val="3"/>
    <w:semiHidden/>
    <w:unhideWhenUsed/>
    <w:qFormat/>
    <w:rsid w:val="006D06E1"/>
    <w:pPr>
      <w:spacing w:line="240" w:lineRule="auto"/>
    </w:pPr>
    <w:rPr>
      <w:b/>
      <w:bCs/>
      <w:color w:val="DA1F28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C16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669"/>
  </w:style>
  <w:style w:type="character" w:customStyle="1" w:styleId="Heading5Char">
    <w:name w:val="Heading 5 Char"/>
    <w:basedOn w:val="DefaultParagraphFont"/>
    <w:link w:val="Heading5"/>
    <w:uiPriority w:val="9"/>
    <w:rsid w:val="00CC4B2A"/>
    <w:rPr>
      <w:rFonts w:ascii="Times New Roman" w:eastAsia="Times New Roman" w:hAnsi="Times New Roman" w:cs="Times New Roman"/>
      <w:b/>
      <w:bCs/>
      <w:color w:val="auto"/>
      <w:kern w:val="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CC4B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4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Strong" w:uiPriority="22" w:qFormat="1"/>
    <w:lsdException w:name="Emphasis" w:uiPriority="2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0"/>
  </w:style>
  <w:style w:type="paragraph" w:styleId="Heading5">
    <w:name w:val="heading 5"/>
    <w:basedOn w:val="Normal"/>
    <w:link w:val="Heading5Char"/>
    <w:uiPriority w:val="9"/>
    <w:qFormat/>
    <w:rsid w:val="00CC4B2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 1"/>
    <w:basedOn w:val="Normal"/>
    <w:next w:val="Normal"/>
    <w:link w:val="Znaknaslova1"/>
    <w:uiPriority w:val="3"/>
    <w:qFormat/>
    <w:rsid w:val="000D6F50"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DA1F28" w:themeColor="accent1"/>
      <w:sz w:val="24"/>
    </w:rPr>
  </w:style>
  <w:style w:type="paragraph" w:customStyle="1" w:styleId="naslov2">
    <w:name w:val="naslov 2"/>
    <w:basedOn w:val="Normal"/>
    <w:next w:val="Normal"/>
    <w:link w:val="Znaknaslova2"/>
    <w:uiPriority w:val="3"/>
    <w:unhideWhenUsed/>
    <w:qFormat/>
    <w:rsid w:val="000D6F50"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DA1F28" w:themeColor="accent1"/>
      <w:sz w:val="24"/>
    </w:rPr>
  </w:style>
  <w:style w:type="paragraph" w:customStyle="1" w:styleId="naslov3">
    <w:name w:val="naslov 3"/>
    <w:basedOn w:val="Normal"/>
    <w:next w:val="Normal"/>
    <w:link w:val="Znaknaslova3"/>
    <w:uiPriority w:val="3"/>
    <w:unhideWhenUsed/>
    <w:qFormat/>
    <w:rsid w:val="000D6F50"/>
    <w:pPr>
      <w:keepNext/>
      <w:keepLines/>
      <w:spacing w:before="120" w:after="0"/>
      <w:outlineLvl w:val="2"/>
    </w:pPr>
    <w:rPr>
      <w:b/>
      <w:bCs/>
    </w:rPr>
  </w:style>
  <w:style w:type="paragraph" w:customStyle="1" w:styleId="naslov4">
    <w:name w:val="naslov 4"/>
    <w:basedOn w:val="Normal"/>
    <w:next w:val="Normal"/>
    <w:link w:val="Znaknaslova4"/>
    <w:uiPriority w:val="3"/>
    <w:semiHidden/>
    <w:unhideWhenUsed/>
    <w:qFormat/>
    <w:rsid w:val="000D6F5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sid w:val="000D6F50"/>
    <w:rPr>
      <w:color w:val="808080"/>
    </w:rPr>
  </w:style>
  <w:style w:type="paragraph" w:styleId="Title">
    <w:name w:val="Title"/>
    <w:basedOn w:val="Normal"/>
    <w:link w:val="TitleChar"/>
    <w:uiPriority w:val="1"/>
    <w:qFormat/>
    <w:rsid w:val="000D6F50"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sid w:val="000D6F50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next w:val="Normal"/>
    <w:link w:val="SubtitleChar"/>
    <w:uiPriority w:val="2"/>
    <w:qFormat/>
    <w:rsid w:val="000D6F50"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0D6F50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rsid w:val="000D6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naslova1">
    <w:name w:val="Znak naslova 1"/>
    <w:basedOn w:val="DefaultParagraphFont"/>
    <w:link w:val="naslov1"/>
    <w:uiPriority w:val="3"/>
    <w:rsid w:val="000D6F50"/>
    <w:rPr>
      <w:rFonts w:asciiTheme="majorHAnsi" w:eastAsiaTheme="majorEastAsia" w:hAnsiTheme="majorHAnsi" w:cstheme="majorBidi"/>
      <w:b/>
      <w:bCs/>
      <w:caps/>
      <w:color w:val="DA1F28" w:themeColor="accent1"/>
      <w:sz w:val="24"/>
    </w:rPr>
  </w:style>
  <w:style w:type="paragraph" w:customStyle="1" w:styleId="Naslovodlomka">
    <w:name w:val="Naslov odlomka"/>
    <w:basedOn w:val="Normal"/>
    <w:next w:val="Tekstodlomka"/>
    <w:uiPriority w:val="3"/>
    <w:qFormat/>
    <w:rsid w:val="000D6F50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natpis">
    <w:name w:val="natpis"/>
    <w:basedOn w:val="Normal"/>
    <w:next w:val="Normal"/>
    <w:uiPriority w:val="3"/>
    <w:unhideWhenUsed/>
    <w:qFormat/>
    <w:rsid w:val="000D6F50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Tekstodlomka">
    <w:name w:val="Tekst odlomka"/>
    <w:basedOn w:val="Normal"/>
    <w:uiPriority w:val="3"/>
    <w:unhideWhenUsed/>
    <w:qFormat/>
    <w:rsid w:val="000D6F50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Znaknaslova2">
    <w:name w:val="Znak naslova 2"/>
    <w:basedOn w:val="DefaultParagraphFont"/>
    <w:link w:val="naslov2"/>
    <w:uiPriority w:val="3"/>
    <w:rsid w:val="000D6F50"/>
    <w:rPr>
      <w:rFonts w:asciiTheme="majorHAnsi" w:eastAsiaTheme="majorEastAsia" w:hAnsiTheme="majorHAnsi" w:cstheme="majorBidi"/>
      <w:color w:val="DA1F28" w:themeColor="accent1"/>
      <w:sz w:val="24"/>
    </w:rPr>
  </w:style>
  <w:style w:type="character" w:customStyle="1" w:styleId="Znaknaslova3">
    <w:name w:val="Znak naslova 3"/>
    <w:basedOn w:val="DefaultParagraphFont"/>
    <w:link w:val="naslov3"/>
    <w:uiPriority w:val="3"/>
    <w:rsid w:val="000D6F50"/>
    <w:rPr>
      <w:b/>
      <w:bCs/>
    </w:rPr>
  </w:style>
  <w:style w:type="paragraph" w:customStyle="1" w:styleId="Citat">
    <w:name w:val="Citat"/>
    <w:basedOn w:val="Normal"/>
    <w:next w:val="Normal"/>
    <w:link w:val="Znakcitata"/>
    <w:uiPriority w:val="3"/>
    <w:qFormat/>
    <w:rsid w:val="000D6F50"/>
    <w:pPr>
      <w:pBdr>
        <w:top w:val="single" w:sz="6" w:space="4" w:color="DA1F28" w:themeColor="accent1"/>
        <w:bottom w:val="single" w:sz="6" w:space="4" w:color="DA1F28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Znakcitata">
    <w:name w:val="Znak citata"/>
    <w:basedOn w:val="DefaultParagraphFont"/>
    <w:link w:val="Citat"/>
    <w:uiPriority w:val="3"/>
    <w:rsid w:val="000D6F50"/>
    <w:rPr>
      <w:i/>
      <w:iCs/>
      <w:color w:val="404040" w:themeColor="text1" w:themeTint="BF"/>
      <w:sz w:val="28"/>
    </w:rPr>
  </w:style>
  <w:style w:type="character" w:customStyle="1" w:styleId="Znaknaslova4">
    <w:name w:val="Znak naslova 4"/>
    <w:basedOn w:val="DefaultParagraphFont"/>
    <w:link w:val="naslov4"/>
    <w:uiPriority w:val="3"/>
    <w:semiHidden/>
    <w:rsid w:val="000D6F50"/>
    <w:rPr>
      <w:rFonts w:asciiTheme="majorHAnsi" w:eastAsiaTheme="majorEastAsia" w:hAnsiTheme="majorHAnsi" w:cstheme="majorBidi"/>
    </w:rPr>
  </w:style>
  <w:style w:type="paragraph" w:styleId="NoSpacing">
    <w:name w:val="No Spacing"/>
    <w:uiPriority w:val="99"/>
    <w:qFormat/>
    <w:rsid w:val="000D6F50"/>
    <w:pPr>
      <w:spacing w:after="0" w:line="240" w:lineRule="auto"/>
    </w:pPr>
  </w:style>
  <w:style w:type="paragraph" w:customStyle="1" w:styleId="Kontaktinformacije">
    <w:name w:val="Kontakt informacije"/>
    <w:basedOn w:val="Normal"/>
    <w:uiPriority w:val="4"/>
    <w:qFormat/>
    <w:rsid w:val="000D6F50"/>
    <w:pPr>
      <w:spacing w:after="0"/>
    </w:pPr>
  </w:style>
  <w:style w:type="character" w:customStyle="1" w:styleId="Jako">
    <w:name w:val="Jako"/>
    <w:basedOn w:val="DefaultParagraphFont"/>
    <w:uiPriority w:val="22"/>
    <w:unhideWhenUsed/>
    <w:qFormat/>
    <w:rsid w:val="000D6F50"/>
    <w:rPr>
      <w:b/>
      <w:bCs/>
      <w:color w:val="5A5A5A" w:themeColor="text1" w:themeTint="A5"/>
    </w:rPr>
  </w:style>
  <w:style w:type="paragraph" w:customStyle="1" w:styleId="Naslovkontakta">
    <w:name w:val="Naslov kontakta"/>
    <w:basedOn w:val="Normal"/>
    <w:uiPriority w:val="4"/>
    <w:qFormat/>
    <w:rsid w:val="000D6F50"/>
    <w:pPr>
      <w:spacing w:before="320" w:line="240" w:lineRule="auto"/>
    </w:pPr>
    <w:rPr>
      <w:rFonts w:asciiTheme="majorHAnsi" w:eastAsiaTheme="majorEastAsia" w:hAnsiTheme="majorHAnsi" w:cstheme="majorBidi"/>
      <w:color w:val="DA1F28" w:themeColor="accent1"/>
      <w:sz w:val="24"/>
    </w:rPr>
  </w:style>
  <w:style w:type="paragraph" w:customStyle="1" w:styleId="Organizacija">
    <w:name w:val="Organizacija"/>
    <w:basedOn w:val="Normal"/>
    <w:uiPriority w:val="3"/>
    <w:qFormat/>
    <w:rsid w:val="000D6F50"/>
    <w:pPr>
      <w:spacing w:after="0"/>
    </w:pPr>
    <w:rPr>
      <w:rFonts w:asciiTheme="majorHAnsi" w:eastAsiaTheme="majorEastAsia" w:hAnsiTheme="majorHAnsi" w:cstheme="majorBidi"/>
      <w:b/>
      <w:bCs/>
      <w:caps/>
      <w:color w:val="DA1F28" w:themeColor="accent1"/>
      <w:sz w:val="22"/>
    </w:rPr>
  </w:style>
  <w:style w:type="paragraph" w:customStyle="1" w:styleId="Tekstbalonia">
    <w:name w:val="Tekst balončića"/>
    <w:basedOn w:val="Normal"/>
    <w:link w:val="Znaktekstabalonia"/>
    <w:uiPriority w:val="99"/>
    <w:semiHidden/>
    <w:unhideWhenUsed/>
    <w:rsid w:val="000D6F50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Znaktekstabalonia">
    <w:name w:val="Znak teksta balončića"/>
    <w:basedOn w:val="DefaultParagraphFont"/>
    <w:link w:val="Tekstbalonia"/>
    <w:uiPriority w:val="99"/>
    <w:semiHidden/>
    <w:rsid w:val="000D6F50"/>
    <w:rPr>
      <w:rFonts w:ascii="Segoe UI" w:hAnsi="Segoe UI" w:cs="Segoe U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1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5C9A"/>
    <w:rPr>
      <w:color w:val="FF8119" w:themeColor="hyperlink"/>
      <w:u w:val="single"/>
    </w:rPr>
  </w:style>
  <w:style w:type="paragraph" w:styleId="Header">
    <w:name w:val="header"/>
    <w:basedOn w:val="Normal"/>
    <w:link w:val="HeaderChar"/>
    <w:uiPriority w:val="99"/>
    <w:rsid w:val="0049681B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val="sr-Cyrl-CS"/>
    </w:rPr>
  </w:style>
  <w:style w:type="character" w:customStyle="1" w:styleId="HeaderChar">
    <w:name w:val="Header Char"/>
    <w:basedOn w:val="DefaultParagraphFont"/>
    <w:link w:val="Header"/>
    <w:uiPriority w:val="99"/>
    <w:rsid w:val="0049681B"/>
    <w:rPr>
      <w:rFonts w:ascii="Times New Roman" w:eastAsia="Times New Roman" w:hAnsi="Times New Roman" w:cs="Times New Roman"/>
      <w:color w:val="auto"/>
      <w:kern w:val="0"/>
      <w:sz w:val="24"/>
      <w:szCs w:val="24"/>
      <w:lang w:val="sr-Cyrl-CS"/>
    </w:rPr>
  </w:style>
  <w:style w:type="paragraph" w:styleId="Caption">
    <w:name w:val="caption"/>
    <w:basedOn w:val="Normal"/>
    <w:next w:val="Normal"/>
    <w:uiPriority w:val="3"/>
    <w:semiHidden/>
    <w:unhideWhenUsed/>
    <w:qFormat/>
    <w:rsid w:val="006D06E1"/>
    <w:pPr>
      <w:spacing w:line="240" w:lineRule="auto"/>
    </w:pPr>
    <w:rPr>
      <w:b/>
      <w:bCs/>
      <w:color w:val="DA1F28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CC166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1669"/>
  </w:style>
  <w:style w:type="character" w:customStyle="1" w:styleId="Heading5Char">
    <w:name w:val="Heading 5 Char"/>
    <w:basedOn w:val="DefaultParagraphFont"/>
    <w:link w:val="Heading5"/>
    <w:uiPriority w:val="9"/>
    <w:rsid w:val="00CC4B2A"/>
    <w:rPr>
      <w:rFonts w:ascii="Times New Roman" w:eastAsia="Times New Roman" w:hAnsi="Times New Roman" w:cs="Times New Roman"/>
      <w:b/>
      <w:bCs/>
      <w:color w:val="auto"/>
      <w:kern w:val="0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CC4B2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E4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www.kreativnacarolija.wordpress.com" TargetMode="External"/><Relationship Id="rId26" Type="http://schemas.microsoft.com/office/2007/relationships/stylesWithEffects" Target="stylesWithEffects.xml"/><Relationship Id="rId3" Type="http://schemas.openxmlformats.org/officeDocument/2006/relationships/numbering" Target="numbering.xml"/><Relationship Id="rId21" Type="http://schemas.openxmlformats.org/officeDocument/2006/relationships/hyperlink" Target="mailto:kreativnacarolija@gmail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reativnacarolija@gmail.com" TargetMode="External"/><Relationship Id="rId17" Type="http://schemas.openxmlformats.org/officeDocument/2006/relationships/hyperlink" Target="http://www.carobnoselo.co.r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reativnoobrazovanje.co.rs" TargetMode="External"/><Relationship Id="rId20" Type="http://schemas.openxmlformats.org/officeDocument/2006/relationships/hyperlink" Target="http://www.youtube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crosoft.com/serbia/obrazovanje/pil/materijali/digitalni_filmovi.mspx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decjisaborvrujci.wordpress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hyperlink" Target="mailto:kreativnacarolija@gmail.com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jana\Downloads\TS10320009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E7232B131A64ECE87259243DF438B98"/>
        <w:category>
          <w:name w:val="Опште"/>
          <w:gallery w:val="placeholder"/>
        </w:category>
        <w:types>
          <w:type w:val="bbPlcHdr"/>
        </w:types>
        <w:behaviors>
          <w:behavior w:val="content"/>
        </w:behaviors>
        <w:guid w:val="{46E3E6C8-1B22-48B8-8C63-EEADD0DE7836}"/>
      </w:docPartPr>
      <w:docPartBody>
        <w:p w:rsidR="00C70662" w:rsidRDefault="00CD567D">
          <w:pPr>
            <w:pStyle w:val="8E7232B131A64ECE87259243DF438B98"/>
          </w:pPr>
          <w:r w:rsidRPr="00D92950">
            <w:rPr>
              <w:rStyle w:val="Jako"/>
              <w:lang w:val="sr-Latn-CS"/>
            </w:rPr>
            <w:t>[Ime preduzeća]</w:t>
          </w:r>
        </w:p>
      </w:docPartBody>
    </w:docPart>
    <w:docPart>
      <w:docPartPr>
        <w:name w:val="34334B1564E24E42BCE72CB844ABF809"/>
        <w:category>
          <w:name w:val="Опште"/>
          <w:gallery w:val="placeholder"/>
        </w:category>
        <w:types>
          <w:type w:val="bbPlcHdr"/>
        </w:types>
        <w:behaviors>
          <w:behavior w:val="content"/>
        </w:behaviors>
        <w:guid w:val="{04279299-E7A4-4160-ABD6-10AFFAB3AEF8}"/>
      </w:docPartPr>
      <w:docPartBody>
        <w:p w:rsidR="00C70662" w:rsidRDefault="00CD567D">
          <w:pPr>
            <w:pStyle w:val="34334B1564E24E42BCE72CB844ABF809"/>
          </w:pPr>
          <w:r w:rsidRPr="00D92950">
            <w:rPr>
              <w:lang w:val="sr-Latn-CS"/>
            </w:rPr>
            <w:t>[Ulica i broj]</w:t>
          </w:r>
          <w:r w:rsidRPr="00D92950">
            <w:rPr>
              <w:lang w:val="sr-Latn-CS"/>
            </w:rPr>
            <w:br/>
            <w:t>[Grad, poštanski broj]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20"/>
  <w:hyphenationZone w:val="425"/>
  <w:characterSpacingControl w:val="doNotCompress"/>
  <w:compat>
    <w:useFELayout/>
  </w:compat>
  <w:rsids>
    <w:rsidRoot w:val="00E779C4"/>
    <w:rsid w:val="00350005"/>
    <w:rsid w:val="00457269"/>
    <w:rsid w:val="004943A4"/>
    <w:rsid w:val="006B2A11"/>
    <w:rsid w:val="006B666E"/>
    <w:rsid w:val="00914394"/>
    <w:rsid w:val="0093764A"/>
    <w:rsid w:val="00A2668C"/>
    <w:rsid w:val="00C6404E"/>
    <w:rsid w:val="00C70662"/>
    <w:rsid w:val="00CD567D"/>
    <w:rsid w:val="00E779C4"/>
    <w:rsid w:val="00EE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B08BF63CAC47A58DF8A764A99063BB">
    <w:name w:val="E0B08BF63CAC47A58DF8A764A99063BB"/>
    <w:rsid w:val="00C70662"/>
  </w:style>
  <w:style w:type="paragraph" w:customStyle="1" w:styleId="28CA155E50B640B581FE663B18CD4F71">
    <w:name w:val="28CA155E50B640B581FE663B18CD4F71"/>
    <w:rsid w:val="00C70662"/>
  </w:style>
  <w:style w:type="paragraph" w:customStyle="1" w:styleId="99C8D7DFF2D34985BBBD6DD443E9E195">
    <w:name w:val="99C8D7DFF2D34985BBBD6DD443E9E195"/>
    <w:rsid w:val="00C70662"/>
  </w:style>
  <w:style w:type="paragraph" w:customStyle="1" w:styleId="9D48331B2DA64414B36E3F9A236A1297">
    <w:name w:val="9D48331B2DA64414B36E3F9A236A1297"/>
    <w:rsid w:val="00C70662"/>
  </w:style>
  <w:style w:type="character" w:customStyle="1" w:styleId="Jako">
    <w:name w:val="Jako"/>
    <w:basedOn w:val="DefaultParagraphFont"/>
    <w:uiPriority w:val="22"/>
    <w:unhideWhenUsed/>
    <w:qFormat/>
    <w:rsid w:val="00E779C4"/>
    <w:rPr>
      <w:b/>
      <w:bCs/>
      <w:color w:val="5A5A5A" w:themeColor="text1" w:themeTint="A5"/>
    </w:rPr>
  </w:style>
  <w:style w:type="paragraph" w:customStyle="1" w:styleId="8E7232B131A64ECE87259243DF438B98">
    <w:name w:val="8E7232B131A64ECE87259243DF438B98"/>
    <w:rsid w:val="00C70662"/>
  </w:style>
  <w:style w:type="paragraph" w:customStyle="1" w:styleId="34334B1564E24E42BCE72CB844ABF809">
    <w:name w:val="34334B1564E24E42BCE72CB844ABF809"/>
    <w:rsid w:val="00C70662"/>
  </w:style>
  <w:style w:type="paragraph" w:customStyle="1" w:styleId="FABF1A23B604434C8E7FE0DEF08D1BF6">
    <w:name w:val="FABF1A23B604434C8E7FE0DEF08D1BF6"/>
    <w:rsid w:val="00C70662"/>
  </w:style>
  <w:style w:type="paragraph" w:customStyle="1" w:styleId="E4FA296B228C405D924EB3BEA897137E">
    <w:name w:val="E4FA296B228C405D924EB3BEA897137E"/>
    <w:rsid w:val="00C70662"/>
  </w:style>
  <w:style w:type="paragraph" w:customStyle="1" w:styleId="47292CFA8B10430691E785FE4A846E42">
    <w:name w:val="47292CFA8B10430691E785FE4A846E42"/>
    <w:rsid w:val="00C70662"/>
  </w:style>
  <w:style w:type="paragraph" w:customStyle="1" w:styleId="59F68F7842BF4B138ECAD1622785A932">
    <w:name w:val="59F68F7842BF4B138ECAD1622785A932"/>
    <w:rsid w:val="00C70662"/>
  </w:style>
  <w:style w:type="paragraph" w:customStyle="1" w:styleId="106DC53B7E8A41F8B67482AD2ADF0DAC">
    <w:name w:val="106DC53B7E8A41F8B67482AD2ADF0DAC"/>
    <w:rsid w:val="00C70662"/>
  </w:style>
  <w:style w:type="paragraph" w:customStyle="1" w:styleId="743B7C0A5F3D4CF8B45CDF74643089C2">
    <w:name w:val="743B7C0A5F3D4CF8B45CDF74643089C2"/>
    <w:rsid w:val="00C70662"/>
  </w:style>
  <w:style w:type="paragraph" w:customStyle="1" w:styleId="E8B14CA8357940129F06B7EB326B7A67">
    <w:name w:val="E8B14CA8357940129F06B7EB326B7A67"/>
    <w:rsid w:val="00C70662"/>
  </w:style>
  <w:style w:type="paragraph" w:customStyle="1" w:styleId="D5D71368299B4E639FD6FE6854EE38E2">
    <w:name w:val="D5D71368299B4E639FD6FE6854EE38E2"/>
    <w:rsid w:val="00E779C4"/>
  </w:style>
  <w:style w:type="paragraph" w:customStyle="1" w:styleId="2C7CF80099454D34B6E34AC27D9FCA2D">
    <w:name w:val="2C7CF80099454D34B6E34AC27D9FCA2D"/>
    <w:rsid w:val="00E779C4"/>
  </w:style>
  <w:style w:type="paragraph" w:customStyle="1" w:styleId="70EC09C68A6746CB8EB43B4ABBF1B5BE">
    <w:name w:val="70EC09C68A6746CB8EB43B4ABBF1B5BE"/>
    <w:rsid w:val="00E779C4"/>
  </w:style>
  <w:style w:type="paragraph" w:customStyle="1" w:styleId="BF4B4EBC6A0F4A37BED5246D5BB5A408">
    <w:name w:val="BF4B4EBC6A0F4A37BED5246D5BB5A408"/>
    <w:rsid w:val="00E779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Прилагођено 18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DA1F28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Бања Врујци бб,
14 243 Горња Толпица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TS103200096.dotx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УГ КРЕАТИВА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Zeljana Radojicic</dc:creator>
  <cp:lastModifiedBy>korisnik</cp:lastModifiedBy>
  <cp:revision>2</cp:revision>
  <cp:lastPrinted>2014-01-31T18:04:00Z</cp:lastPrinted>
  <dcterms:created xsi:type="dcterms:W3CDTF">2015-01-30T16:00:00Z</dcterms:created>
  <dcterms:modified xsi:type="dcterms:W3CDTF">2015-01-30T16:00:00Z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